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2B" w:rsidRPr="00D9582B" w:rsidRDefault="00D9582B" w:rsidP="00D9582B">
      <w:pPr>
        <w:rPr>
          <w:u w:val="single"/>
        </w:rPr>
      </w:pPr>
      <w:r w:rsidRPr="00D9582B">
        <w:t xml:space="preserve">Dane Pracodawcy  </w:t>
      </w:r>
      <w:r w:rsidRPr="00D9582B">
        <w:rPr>
          <w:u w:val="single"/>
        </w:rPr>
        <w:t>lub pieczątka</w:t>
      </w:r>
      <w:r w:rsidRPr="00D9582B">
        <w:t xml:space="preserve"> </w:t>
      </w:r>
      <w:r w:rsidRPr="00D9582B">
        <w:tab/>
      </w:r>
      <w:r w:rsidRPr="00D9582B">
        <w:tab/>
      </w:r>
      <w:r w:rsidRPr="00D9582B">
        <w:tab/>
      </w:r>
      <w:r w:rsidRPr="00D9582B">
        <w:tab/>
        <w:t>Gdańsk, dnia ………………….……</w:t>
      </w:r>
    </w:p>
    <w:p w:rsidR="00D9582B" w:rsidRPr="00D9582B" w:rsidRDefault="00D9582B" w:rsidP="00D9582B">
      <w:r w:rsidRPr="00D9582B">
        <w:t xml:space="preserve">…………………………………………                                                                        </w:t>
      </w:r>
    </w:p>
    <w:p w:rsidR="00D9582B" w:rsidRDefault="00D9582B" w:rsidP="00D9582B">
      <w:r w:rsidRPr="00D9582B">
        <w:t>…………………………………………</w:t>
      </w:r>
    </w:p>
    <w:p w:rsidR="006F6E4C" w:rsidRPr="00D9582B" w:rsidRDefault="006F6E4C" w:rsidP="00D9582B">
      <w:r>
        <w:t>NIP…………………………………….</w:t>
      </w:r>
    </w:p>
    <w:p w:rsidR="00D9582B" w:rsidRPr="00D9582B" w:rsidRDefault="00D9582B" w:rsidP="00D9582B">
      <w:r w:rsidRPr="00D9582B">
        <w:t>tel.  …………………………………….</w:t>
      </w:r>
    </w:p>
    <w:p w:rsidR="00D9582B" w:rsidRPr="00D9582B" w:rsidRDefault="00D9582B" w:rsidP="00D9582B"/>
    <w:p w:rsidR="00D9582B" w:rsidRPr="00D9582B" w:rsidRDefault="00D9582B" w:rsidP="00D9582B">
      <w:pPr>
        <w:jc w:val="center"/>
        <w:rPr>
          <w:b/>
        </w:rPr>
      </w:pPr>
      <w:r w:rsidRPr="00D9582B">
        <w:rPr>
          <w:b/>
        </w:rPr>
        <w:t>WNIOSEK REPREZENTANTA O WERYFIKACJĘ KONTA  ORGANIZACJI</w:t>
      </w:r>
    </w:p>
    <w:p w:rsidR="00D9582B" w:rsidRPr="00D9582B" w:rsidRDefault="00D9582B" w:rsidP="00D9582B"/>
    <w:p w:rsidR="00D9582B" w:rsidRDefault="00D9582B" w:rsidP="00D9582B">
      <w:r w:rsidRPr="00D9582B">
        <w:t xml:space="preserve">Ja, niżej podpisany/a .……………………………………..….. reprezentujący/a osobę prawną/osobę fizyczną </w:t>
      </w:r>
    </w:p>
    <w:p w:rsidR="00D9582B" w:rsidRDefault="00D9582B" w:rsidP="00D9582B"/>
    <w:p w:rsidR="00D9582B" w:rsidRDefault="00D9582B" w:rsidP="00D9582B">
      <w:r w:rsidRPr="00D9582B">
        <w:t xml:space="preserve">………..……………………………………………………………………………………… legitymujący/a się dowodem </w:t>
      </w:r>
    </w:p>
    <w:p w:rsidR="00D9582B" w:rsidRDefault="00D9582B" w:rsidP="00D9582B"/>
    <w:p w:rsidR="00D9582B" w:rsidRDefault="00D9582B" w:rsidP="00D9582B">
      <w:r w:rsidRPr="00D9582B">
        <w:t xml:space="preserve">osobistym /paszportem/kartą pobytu numer …………………………………………., </w:t>
      </w:r>
    </w:p>
    <w:p w:rsidR="00D9582B" w:rsidRDefault="00D9582B" w:rsidP="00D9582B">
      <w:r w:rsidRPr="00D9582B">
        <w:t>pesel …………….…………………………………………………….</w:t>
      </w:r>
      <w:r>
        <w:t>wnioskuję:</w:t>
      </w:r>
    </w:p>
    <w:p w:rsidR="00D9582B" w:rsidRDefault="00D9582B" w:rsidP="00D9582B">
      <w:r w:rsidRPr="00D9582B">
        <w:br/>
        <w:t xml:space="preserve">o weryfikację konta organizacji w systemie praca.gov.pl. na podstawie przedłożonych i/lub </w:t>
      </w:r>
    </w:p>
    <w:p w:rsidR="00D9582B" w:rsidRDefault="00D9582B" w:rsidP="00D9582B">
      <w:r w:rsidRPr="00D9582B">
        <w:t>dostępnych w rejestrach centralnych dokumentów dot. mojej firmy.</w:t>
      </w:r>
    </w:p>
    <w:p w:rsidR="00D9582B" w:rsidRDefault="00D9582B" w:rsidP="00D9582B"/>
    <w:p w:rsidR="00D9582B" w:rsidRPr="00D9582B" w:rsidRDefault="00D9582B" w:rsidP="00D9582B"/>
    <w:p w:rsidR="00D9582B" w:rsidRDefault="00D9582B" w:rsidP="00D9582B">
      <w:r w:rsidRPr="00D9582B">
        <w:t xml:space="preserve">Wnoszę również, o </w:t>
      </w:r>
      <w:r>
        <w:t xml:space="preserve">zweryfikowanie poniższej osoby  do reprezentowania organizacji i nadanie </w:t>
      </w:r>
    </w:p>
    <w:p w:rsidR="00D9582B" w:rsidRDefault="00D9582B" w:rsidP="00D9582B">
      <w:r>
        <w:t xml:space="preserve">jej/jemu prawa nadawania statusu reprezentanta zweryfikowanego innym istniejącym i przyszłym </w:t>
      </w:r>
    </w:p>
    <w:p w:rsidR="00D9582B" w:rsidRDefault="00D9582B" w:rsidP="00D9582B">
      <w:r>
        <w:t>reprezentantom organizacji.</w:t>
      </w:r>
    </w:p>
    <w:p w:rsidR="00D9582B" w:rsidRDefault="00D9582B" w:rsidP="00D9582B"/>
    <w:p w:rsidR="00D9582B" w:rsidRPr="00D9582B" w:rsidRDefault="00D9582B" w:rsidP="00D9582B">
      <w:r w:rsidRPr="00D9582B">
        <w:t>-imię, nazwisko, pesel…………………………………………………………………………………………………….</w:t>
      </w:r>
    </w:p>
    <w:p w:rsidR="00D9582B" w:rsidRDefault="00D9582B" w:rsidP="00D9582B">
      <w:r w:rsidRPr="00D9582B">
        <w:t xml:space="preserve">                                                                                                     </w:t>
      </w:r>
    </w:p>
    <w:p w:rsidR="00D9582B" w:rsidRDefault="00D9582B" w:rsidP="00D9582B"/>
    <w:p w:rsidR="00D9582B" w:rsidRDefault="00D9582B" w:rsidP="00D9582B"/>
    <w:p w:rsidR="00D9582B" w:rsidRPr="00D9582B" w:rsidRDefault="00D9582B" w:rsidP="00D9582B">
      <w:pPr>
        <w:ind w:left="4956"/>
      </w:pPr>
      <w:r w:rsidRPr="00D9582B">
        <w:t xml:space="preserve">          ……………………………..</w:t>
      </w:r>
    </w:p>
    <w:p w:rsidR="00D9582B" w:rsidRDefault="00D9582B" w:rsidP="00D9582B">
      <w:r w:rsidRPr="00D9582B">
        <w:t xml:space="preserve">                                                                                                               (Podpis/y pracodawcy)</w:t>
      </w:r>
    </w:p>
    <w:p w:rsidR="00D9582B" w:rsidRDefault="00D9582B" w:rsidP="00D9582B"/>
    <w:p w:rsidR="00C97F57" w:rsidRDefault="00C97F57" w:rsidP="00D9582B"/>
    <w:p w:rsidR="00C97F57" w:rsidRDefault="00C97F57" w:rsidP="00D9582B"/>
    <w:p w:rsidR="00396DA3" w:rsidRDefault="00396DA3" w:rsidP="00D9582B"/>
    <w:p w:rsidR="00396DA3" w:rsidRPr="00396DA3" w:rsidRDefault="00C97F57" w:rsidP="00396DA3">
      <w:pPr>
        <w:pStyle w:val="Akapitzlist"/>
        <w:numPr>
          <w:ilvl w:val="0"/>
          <w:numId w:val="4"/>
        </w:numPr>
        <w:ind w:left="284" w:hanging="284"/>
        <w:rPr>
          <w:rFonts w:ascii="Open Sans" w:hAnsi="Open Sans" w:cs="Open Sans"/>
          <w:color w:val="333333"/>
          <w:sz w:val="18"/>
          <w:szCs w:val="18"/>
          <w:shd w:val="clear" w:color="auto" w:fill="F6F7FB"/>
        </w:rPr>
      </w:pPr>
      <w:r w:rsidRPr="00396DA3">
        <w:rPr>
          <w:rFonts w:ascii="Open Sans" w:hAnsi="Open Sans" w:cs="Open Sans"/>
          <w:color w:val="333333"/>
          <w:sz w:val="18"/>
          <w:szCs w:val="18"/>
          <w:shd w:val="clear" w:color="auto" w:fill="F6F7FB"/>
        </w:rPr>
        <w:t xml:space="preserve">Administratorem danych osobowych klientów urzędu jest Gdański Urząd Pracy z siedzibą przy </w:t>
      </w:r>
    </w:p>
    <w:p w:rsidR="00396DA3" w:rsidRPr="00396DA3" w:rsidRDefault="00C97F57" w:rsidP="00396DA3">
      <w:pPr>
        <w:rPr>
          <w:rFonts w:ascii="Open Sans" w:hAnsi="Open Sans" w:cs="Open Sans"/>
          <w:color w:val="333333"/>
          <w:sz w:val="18"/>
          <w:szCs w:val="18"/>
          <w:shd w:val="clear" w:color="auto" w:fill="F6F7FB"/>
        </w:rPr>
      </w:pPr>
      <w:r w:rsidRPr="00396DA3">
        <w:rPr>
          <w:rFonts w:ascii="Open Sans" w:hAnsi="Open Sans" w:cs="Open Sans"/>
          <w:color w:val="333333"/>
          <w:sz w:val="18"/>
          <w:szCs w:val="18"/>
          <w:shd w:val="clear" w:color="auto" w:fill="F6F7FB"/>
        </w:rPr>
        <w:t xml:space="preserve">ul. </w:t>
      </w:r>
      <w:proofErr w:type="spellStart"/>
      <w:r w:rsidRPr="00396DA3">
        <w:rPr>
          <w:rFonts w:ascii="Open Sans" w:hAnsi="Open Sans" w:cs="Open Sans"/>
          <w:color w:val="333333"/>
          <w:sz w:val="18"/>
          <w:szCs w:val="18"/>
          <w:shd w:val="clear" w:color="auto" w:fill="F6F7FB"/>
        </w:rPr>
        <w:t>Lastadia</w:t>
      </w:r>
      <w:proofErr w:type="spellEnd"/>
      <w:r w:rsidRPr="00396DA3">
        <w:rPr>
          <w:rFonts w:ascii="Open Sans" w:hAnsi="Open Sans" w:cs="Open Sans"/>
          <w:color w:val="333333"/>
          <w:sz w:val="18"/>
          <w:szCs w:val="18"/>
          <w:shd w:val="clear" w:color="auto" w:fill="F6F7FB"/>
        </w:rPr>
        <w:t xml:space="preserve"> 41, 80-880 Gdańsk, który jest reprezentowany przez Dyrektora Urzędu. </w:t>
      </w:r>
    </w:p>
    <w:p w:rsidR="00396DA3" w:rsidRDefault="00C97F57" w:rsidP="00D9582B">
      <w:pPr>
        <w:rPr>
          <w:rFonts w:ascii="Open Sans" w:eastAsia="Times New Roman" w:hAnsi="Open Sans" w:cs="Open Sans"/>
          <w:color w:val="333333"/>
          <w:sz w:val="18"/>
          <w:szCs w:val="18"/>
          <w:lang w:eastAsia="pl-PL"/>
        </w:rPr>
      </w:pPr>
      <w:r w:rsidRPr="00F22BEC">
        <w:rPr>
          <w:rFonts w:ascii="Open Sans" w:eastAsia="Times New Roman" w:hAnsi="Open Sans" w:cs="Open Sans"/>
          <w:b/>
          <w:color w:val="333333"/>
          <w:sz w:val="18"/>
          <w:szCs w:val="18"/>
          <w:shd w:val="clear" w:color="auto" w:fill="F6F7FB"/>
          <w:lang w:eastAsia="pl-PL"/>
        </w:rPr>
        <w:t>2</w:t>
      </w:r>
      <w:r w:rsidRPr="00F22BEC">
        <w:rPr>
          <w:rFonts w:ascii="Open Sans" w:eastAsia="Times New Roman" w:hAnsi="Open Sans" w:cs="Open Sans"/>
          <w:color w:val="333333"/>
          <w:sz w:val="18"/>
          <w:szCs w:val="18"/>
          <w:shd w:val="clear" w:color="auto" w:fill="F6F7FB"/>
          <w:lang w:eastAsia="pl-PL"/>
        </w:rPr>
        <w:t xml:space="preserve">. </w:t>
      </w:r>
      <w:r w:rsidRPr="00C97F57">
        <w:rPr>
          <w:rFonts w:ascii="Open Sans" w:eastAsia="Times New Roman" w:hAnsi="Open Sans" w:cs="Open Sans"/>
          <w:color w:val="333333"/>
          <w:sz w:val="18"/>
          <w:szCs w:val="18"/>
          <w:shd w:val="clear" w:color="auto" w:fill="F6F7FB"/>
          <w:lang w:eastAsia="pl-PL"/>
        </w:rPr>
        <w:t>Z Inspektorem Ochrony Danych w Gdańskim Urzędzie Pracy można skontaktować się w następujący sposób:</w:t>
      </w:r>
      <w:r w:rsidRPr="00F22BEC">
        <w:rPr>
          <w:rFonts w:ascii="Open Sans" w:eastAsia="Times New Roman" w:hAnsi="Open Sans" w:cs="Open Sans"/>
          <w:color w:val="333333"/>
          <w:sz w:val="18"/>
          <w:szCs w:val="18"/>
          <w:shd w:val="clear" w:color="auto" w:fill="F6F7FB"/>
          <w:lang w:eastAsia="pl-PL"/>
        </w:rPr>
        <w:t xml:space="preserve"> a)</w:t>
      </w:r>
      <w:r w:rsidRPr="00C97F57">
        <w:rPr>
          <w:rFonts w:ascii="Open Sans" w:eastAsia="Times New Roman" w:hAnsi="Open Sans" w:cs="Open Sans"/>
          <w:color w:val="333333"/>
          <w:sz w:val="18"/>
          <w:szCs w:val="18"/>
          <w:lang w:eastAsia="pl-PL"/>
        </w:rPr>
        <w:t xml:space="preserve">listownie, ul. </w:t>
      </w:r>
      <w:proofErr w:type="spellStart"/>
      <w:r w:rsidRPr="00C97F57">
        <w:rPr>
          <w:rFonts w:ascii="Open Sans" w:eastAsia="Times New Roman" w:hAnsi="Open Sans" w:cs="Open Sans"/>
          <w:color w:val="333333"/>
          <w:sz w:val="18"/>
          <w:szCs w:val="18"/>
          <w:lang w:eastAsia="pl-PL"/>
        </w:rPr>
        <w:t>Lastadia</w:t>
      </w:r>
      <w:proofErr w:type="spellEnd"/>
      <w:r w:rsidRPr="00C97F57">
        <w:rPr>
          <w:rFonts w:ascii="Open Sans" w:eastAsia="Times New Roman" w:hAnsi="Open Sans" w:cs="Open Sans"/>
          <w:color w:val="333333"/>
          <w:sz w:val="18"/>
          <w:szCs w:val="18"/>
          <w:lang w:eastAsia="pl-PL"/>
        </w:rPr>
        <w:t xml:space="preserve"> 41, 80-880 Gdańsk;</w:t>
      </w:r>
      <w:r w:rsidRPr="00F22BEC">
        <w:rPr>
          <w:rFonts w:ascii="Open Sans" w:eastAsia="Times New Roman" w:hAnsi="Open Sans" w:cs="Open Sans"/>
          <w:color w:val="333333"/>
          <w:sz w:val="18"/>
          <w:szCs w:val="18"/>
          <w:lang w:eastAsia="pl-PL"/>
        </w:rPr>
        <w:t xml:space="preserve"> b)</w:t>
      </w:r>
      <w:r w:rsidRPr="00C97F57">
        <w:rPr>
          <w:rFonts w:ascii="Open Sans" w:eastAsia="Times New Roman" w:hAnsi="Open Sans" w:cs="Open Sans"/>
          <w:color w:val="333333"/>
          <w:sz w:val="18"/>
          <w:szCs w:val="18"/>
          <w:lang w:eastAsia="pl-PL"/>
        </w:rPr>
        <w:t>elektronicznie, wysyłając wiadomość na adres e-mail: </w:t>
      </w:r>
      <w:hyperlink r:id="rId5" w:history="1">
        <w:r w:rsidRPr="00F22BEC">
          <w:rPr>
            <w:rFonts w:ascii="Open Sans" w:eastAsia="Times New Roman" w:hAnsi="Open Sans" w:cs="Open Sans"/>
            <w:b/>
            <w:bCs/>
            <w:color w:val="006720"/>
            <w:sz w:val="18"/>
            <w:szCs w:val="18"/>
            <w:u w:val="single"/>
            <w:lang w:eastAsia="pl-PL"/>
          </w:rPr>
          <w:t>iod@gup.gdansk.pl</w:t>
        </w:r>
      </w:hyperlink>
      <w:r w:rsidRPr="00C97F57">
        <w:rPr>
          <w:rFonts w:ascii="Open Sans" w:eastAsia="Times New Roman" w:hAnsi="Open Sans" w:cs="Open Sans"/>
          <w:color w:val="333333"/>
          <w:sz w:val="18"/>
          <w:szCs w:val="18"/>
          <w:lang w:eastAsia="pl-PL"/>
        </w:rPr>
        <w:t>.</w:t>
      </w:r>
      <w:r w:rsidRPr="00F22BEC">
        <w:rPr>
          <w:rFonts w:ascii="Open Sans" w:eastAsia="Times New Roman" w:hAnsi="Open Sans" w:cs="Open Sans"/>
          <w:color w:val="333333"/>
          <w:sz w:val="18"/>
          <w:szCs w:val="18"/>
          <w:lang w:eastAsia="pl-PL"/>
        </w:rPr>
        <w:t xml:space="preserve"> </w:t>
      </w:r>
    </w:p>
    <w:p w:rsidR="00396DA3" w:rsidRDefault="00C97F57" w:rsidP="00D9582B">
      <w:pPr>
        <w:rPr>
          <w:rFonts w:ascii="Open Sans" w:eastAsia="Times New Roman" w:hAnsi="Open Sans" w:cs="Open Sans"/>
          <w:color w:val="333333"/>
          <w:sz w:val="18"/>
          <w:szCs w:val="18"/>
          <w:lang w:eastAsia="pl-PL"/>
        </w:rPr>
      </w:pPr>
      <w:r w:rsidRPr="00F22BEC">
        <w:rPr>
          <w:rFonts w:ascii="Open Sans" w:eastAsia="Times New Roman" w:hAnsi="Open Sans" w:cs="Open Sans"/>
          <w:b/>
          <w:color w:val="333333"/>
          <w:sz w:val="18"/>
          <w:szCs w:val="18"/>
          <w:lang w:eastAsia="pl-PL"/>
        </w:rPr>
        <w:t xml:space="preserve">3. </w:t>
      </w:r>
      <w:r w:rsidR="00396DA3">
        <w:rPr>
          <w:rFonts w:ascii="Open Sans" w:hAnsi="Open Sans" w:cs="Open Sans"/>
          <w:color w:val="333333"/>
          <w:sz w:val="18"/>
          <w:szCs w:val="18"/>
          <w:shd w:val="clear" w:color="auto" w:fill="F6F7FB"/>
        </w:rPr>
        <w:t>Dane osobowe przetwarzane są w celu realizacji zadań wynikających z Ustawy o Promocji Zatrudnienia i Instytucjach Rynku Pracy.</w:t>
      </w:r>
    </w:p>
    <w:p w:rsidR="00396DA3" w:rsidRDefault="00C97F57" w:rsidP="00D9582B">
      <w:pPr>
        <w:rPr>
          <w:rFonts w:ascii="Open Sans" w:hAnsi="Open Sans" w:cs="Open Sans"/>
          <w:color w:val="333333"/>
          <w:sz w:val="18"/>
          <w:szCs w:val="18"/>
          <w:shd w:val="clear" w:color="auto" w:fill="F6F7FB"/>
        </w:rPr>
      </w:pPr>
      <w:r w:rsidRPr="00F22BEC">
        <w:rPr>
          <w:rFonts w:ascii="Open Sans" w:eastAsia="Times New Roman" w:hAnsi="Open Sans" w:cs="Open Sans"/>
          <w:b/>
          <w:color w:val="333333"/>
          <w:sz w:val="18"/>
          <w:szCs w:val="18"/>
          <w:lang w:eastAsia="pl-PL"/>
        </w:rPr>
        <w:t>4.</w:t>
      </w:r>
      <w:r w:rsidRPr="00F22BEC">
        <w:rPr>
          <w:rFonts w:ascii="Open Sans" w:eastAsia="Times New Roman" w:hAnsi="Open Sans" w:cs="Open Sans"/>
          <w:color w:val="333333"/>
          <w:sz w:val="18"/>
          <w:szCs w:val="18"/>
          <w:lang w:eastAsia="pl-PL"/>
        </w:rPr>
        <w:t xml:space="preserve"> </w:t>
      </w:r>
      <w:r w:rsidRPr="00F22BEC">
        <w:rPr>
          <w:rFonts w:ascii="Open Sans" w:hAnsi="Open Sans" w:cs="Open Sans"/>
          <w:color w:val="333333"/>
          <w:sz w:val="18"/>
          <w:szCs w:val="18"/>
          <w:shd w:val="clear" w:color="auto" w:fill="F6F7FB"/>
        </w:rPr>
        <w:t xml:space="preserve">Odbiorcami Państwa danych </w:t>
      </w:r>
      <w:r w:rsidR="00396DA3">
        <w:rPr>
          <w:rFonts w:ascii="Open Sans" w:hAnsi="Open Sans" w:cs="Open Sans"/>
          <w:color w:val="333333"/>
          <w:sz w:val="18"/>
          <w:szCs w:val="18"/>
          <w:shd w:val="clear" w:color="auto" w:fill="F6F7FB"/>
        </w:rPr>
        <w:t>są</w:t>
      </w:r>
      <w:r w:rsidRPr="00F22BEC">
        <w:rPr>
          <w:rFonts w:ascii="Open Sans" w:hAnsi="Open Sans" w:cs="Open Sans"/>
          <w:color w:val="333333"/>
          <w:sz w:val="18"/>
          <w:szCs w:val="18"/>
          <w:shd w:val="clear" w:color="auto" w:fill="F6F7FB"/>
        </w:rPr>
        <w:t xml:space="preserve"> upoważnieni do ich otrzymania</w:t>
      </w:r>
      <w:r w:rsidR="00396DA3">
        <w:rPr>
          <w:rFonts w:ascii="Open Sans" w:hAnsi="Open Sans" w:cs="Open Sans"/>
          <w:color w:val="333333"/>
          <w:sz w:val="18"/>
          <w:szCs w:val="18"/>
          <w:shd w:val="clear" w:color="auto" w:fill="F6F7FB"/>
        </w:rPr>
        <w:t xml:space="preserve"> na podstawie obowiązujących przepisów prawa, osoby upoważnione przez administratora danych osobowych, operatorzy pocztowi, dostawcy usług IT, podmioty przechowujące archiwa zakładowe.</w:t>
      </w:r>
    </w:p>
    <w:p w:rsidR="00396DA3" w:rsidRDefault="00C97F57" w:rsidP="00D9582B">
      <w:pPr>
        <w:rPr>
          <w:rFonts w:ascii="Open Sans" w:eastAsia="Times New Roman" w:hAnsi="Open Sans" w:cs="Open Sans"/>
          <w:color w:val="333333"/>
          <w:sz w:val="18"/>
          <w:szCs w:val="18"/>
          <w:shd w:val="clear" w:color="auto" w:fill="F6F7FB"/>
          <w:lang w:eastAsia="pl-PL"/>
        </w:rPr>
      </w:pPr>
      <w:r w:rsidRPr="00F22BEC">
        <w:rPr>
          <w:rFonts w:ascii="Open Sans" w:hAnsi="Open Sans" w:cs="Open Sans"/>
          <w:b/>
          <w:color w:val="333333"/>
          <w:sz w:val="18"/>
          <w:szCs w:val="18"/>
          <w:shd w:val="clear" w:color="auto" w:fill="F6F7FB"/>
        </w:rPr>
        <w:t>5.</w:t>
      </w:r>
      <w:r w:rsidRPr="00F22BEC">
        <w:rPr>
          <w:rFonts w:ascii="Open Sans" w:hAnsi="Open Sans" w:cs="Open Sans"/>
          <w:color w:val="333333"/>
          <w:sz w:val="18"/>
          <w:szCs w:val="18"/>
          <w:shd w:val="clear" w:color="auto" w:fill="F6F7FB"/>
        </w:rPr>
        <w:t xml:space="preserve"> </w:t>
      </w:r>
      <w:r w:rsidRPr="00C97F57">
        <w:rPr>
          <w:rFonts w:ascii="Open Sans" w:eastAsia="Times New Roman" w:hAnsi="Open Sans" w:cs="Open Sans"/>
          <w:color w:val="333333"/>
          <w:sz w:val="18"/>
          <w:szCs w:val="18"/>
          <w:shd w:val="clear" w:color="auto" w:fill="F6F7FB"/>
          <w:lang w:eastAsia="pl-PL"/>
        </w:rPr>
        <w:t>Państwa dane osobowe będą przetwarzane w ramach dokumentacji prowadzonej w formie papierowej i elektronicznej przez okres wynikający</w:t>
      </w:r>
      <w:r w:rsidRPr="00F22BEC">
        <w:rPr>
          <w:rFonts w:ascii="Open Sans" w:eastAsia="Times New Roman" w:hAnsi="Open Sans" w:cs="Open Sans"/>
          <w:color w:val="333333"/>
          <w:sz w:val="18"/>
          <w:szCs w:val="18"/>
          <w:shd w:val="clear" w:color="auto" w:fill="F6F7FB"/>
          <w:lang w:eastAsia="pl-PL"/>
        </w:rPr>
        <w:t xml:space="preserve">  </w:t>
      </w:r>
      <w:r w:rsidRPr="00C97F57">
        <w:rPr>
          <w:rFonts w:ascii="Open Sans" w:eastAsia="Times New Roman" w:hAnsi="Open Sans" w:cs="Open Sans"/>
          <w:color w:val="333333"/>
          <w:sz w:val="18"/>
          <w:szCs w:val="18"/>
          <w:shd w:val="clear" w:color="auto" w:fill="F6F7FB"/>
          <w:lang w:eastAsia="pl-PL"/>
        </w:rPr>
        <w:t>z Jednolitego Rzeczowego Wykazu Akt obowiązującego w Gdańskim Urzędzie Pracy</w:t>
      </w:r>
      <w:r w:rsidR="00396DA3">
        <w:rPr>
          <w:rFonts w:ascii="Open Sans" w:eastAsia="Times New Roman" w:hAnsi="Open Sans" w:cs="Open Sans"/>
          <w:color w:val="333333"/>
          <w:sz w:val="18"/>
          <w:szCs w:val="18"/>
          <w:shd w:val="clear" w:color="auto" w:fill="F6F7FB"/>
          <w:lang w:eastAsia="pl-PL"/>
        </w:rPr>
        <w:t>.</w:t>
      </w:r>
      <w:r w:rsidRPr="00C97F57">
        <w:rPr>
          <w:rFonts w:ascii="Open Sans" w:eastAsia="Times New Roman" w:hAnsi="Open Sans" w:cs="Open Sans"/>
          <w:color w:val="333333"/>
          <w:sz w:val="18"/>
          <w:szCs w:val="18"/>
          <w:shd w:val="clear" w:color="auto" w:fill="F6F7FB"/>
          <w:lang w:eastAsia="pl-PL"/>
        </w:rPr>
        <w:t xml:space="preserve"> </w:t>
      </w:r>
    </w:p>
    <w:p w:rsidR="00396DA3" w:rsidRDefault="00C97F57" w:rsidP="00D9582B">
      <w:pPr>
        <w:rPr>
          <w:rFonts w:ascii="Open Sans" w:hAnsi="Open Sans" w:cs="Open Sans"/>
          <w:color w:val="333333"/>
          <w:sz w:val="18"/>
          <w:szCs w:val="18"/>
          <w:shd w:val="clear" w:color="auto" w:fill="F6F7FB"/>
        </w:rPr>
      </w:pPr>
      <w:r w:rsidRPr="00F22BEC">
        <w:rPr>
          <w:rFonts w:ascii="Open Sans" w:eastAsia="Times New Roman" w:hAnsi="Open Sans" w:cs="Open Sans"/>
          <w:b/>
          <w:color w:val="333333"/>
          <w:sz w:val="18"/>
          <w:szCs w:val="18"/>
          <w:lang w:eastAsia="pl-PL"/>
        </w:rPr>
        <w:t>6.</w:t>
      </w:r>
      <w:r w:rsidRPr="00F22BEC">
        <w:rPr>
          <w:rFonts w:ascii="Open Sans" w:eastAsia="Times New Roman" w:hAnsi="Open Sans" w:cs="Open Sans"/>
          <w:color w:val="333333"/>
          <w:sz w:val="18"/>
          <w:szCs w:val="18"/>
          <w:lang w:eastAsia="pl-PL"/>
        </w:rPr>
        <w:t xml:space="preserve"> </w:t>
      </w:r>
      <w:r w:rsidRPr="00F22BEC">
        <w:rPr>
          <w:rFonts w:ascii="Open Sans" w:hAnsi="Open Sans" w:cs="Open Sans"/>
          <w:color w:val="333333"/>
          <w:sz w:val="18"/>
          <w:szCs w:val="18"/>
          <w:shd w:val="clear" w:color="auto" w:fill="F6F7FB"/>
        </w:rPr>
        <w:t>Każda osoba, której dane osobowe są przetwarzane przez Gdański Urząd Pracy ma prawo: dostępu do treści swoich danych osobowych, do ich sprostowania, do ich usunięcia lub  ograniczenia ich przetwarzania,  do wniesienia sprzeciwu, żądania zaprzestania przetwarzania, przenoszenia danych,  cofnięcia zgody.</w:t>
      </w:r>
      <w:r w:rsidR="00F22BEC" w:rsidRPr="00F22BEC">
        <w:rPr>
          <w:rFonts w:ascii="Open Sans" w:hAnsi="Open Sans" w:cs="Open Sans"/>
          <w:color w:val="333333"/>
          <w:sz w:val="18"/>
          <w:szCs w:val="18"/>
          <w:shd w:val="clear" w:color="auto" w:fill="F6F7FB"/>
        </w:rPr>
        <w:t xml:space="preserve"> </w:t>
      </w:r>
      <w:r w:rsidRPr="00F22BEC">
        <w:rPr>
          <w:rFonts w:ascii="Open Sans" w:hAnsi="Open Sans" w:cs="Open Sans"/>
          <w:color w:val="333333"/>
          <w:sz w:val="18"/>
          <w:szCs w:val="18"/>
          <w:shd w:val="clear" w:color="auto" w:fill="F6F7FB"/>
        </w:rPr>
        <w:t>Z tym, że w zależności od podstawy przetwarzania danych część z tych praw może zostać ograniczona odrębnymi przepisami prawa.</w:t>
      </w:r>
      <w:r w:rsidR="00F22BEC" w:rsidRPr="00F22BEC">
        <w:rPr>
          <w:rFonts w:ascii="Open Sans" w:hAnsi="Open Sans" w:cs="Open Sans"/>
          <w:color w:val="333333"/>
          <w:sz w:val="18"/>
          <w:szCs w:val="18"/>
          <w:shd w:val="clear" w:color="auto" w:fill="F6F7FB"/>
        </w:rPr>
        <w:t xml:space="preserve"> </w:t>
      </w:r>
      <w:r w:rsidRPr="00F22BEC">
        <w:rPr>
          <w:rFonts w:ascii="Open Sans" w:hAnsi="Open Sans" w:cs="Open Sans"/>
          <w:color w:val="333333"/>
          <w:sz w:val="18"/>
          <w:szCs w:val="18"/>
          <w:shd w:val="clear" w:color="auto" w:fill="F6F7FB"/>
        </w:rPr>
        <w:t>Każdej osobie, która uznaje że przetwarzanie jej danych osobowych przez Gdański Urząd Pracy narusza przepisy prawa, przysługuje prawo do wniesienia skargi do Prezesa Urzędu Ochrony Danych Osobowych  (Urząd Ochrony Danych Osobowych, ul. Stawki 2, 00-193 Warszawa).</w:t>
      </w:r>
      <w:r w:rsidR="00F22BEC" w:rsidRPr="00F22BEC">
        <w:rPr>
          <w:rFonts w:ascii="Open Sans" w:hAnsi="Open Sans" w:cs="Open Sans"/>
          <w:color w:val="333333"/>
          <w:sz w:val="18"/>
          <w:szCs w:val="18"/>
          <w:shd w:val="clear" w:color="auto" w:fill="F6F7FB"/>
        </w:rPr>
        <w:t xml:space="preserve"> </w:t>
      </w:r>
    </w:p>
    <w:p w:rsidR="00396DA3" w:rsidRDefault="00F22BEC" w:rsidP="00D9582B">
      <w:pPr>
        <w:rPr>
          <w:rFonts w:ascii="Open Sans" w:hAnsi="Open Sans" w:cs="Open Sans"/>
          <w:color w:val="333333"/>
          <w:sz w:val="18"/>
          <w:szCs w:val="18"/>
          <w:shd w:val="clear" w:color="auto" w:fill="F6F7FB"/>
        </w:rPr>
      </w:pPr>
      <w:r w:rsidRPr="00F22BEC">
        <w:rPr>
          <w:rFonts w:ascii="Open Sans" w:hAnsi="Open Sans" w:cs="Open Sans"/>
          <w:b/>
          <w:color w:val="333333"/>
          <w:sz w:val="18"/>
          <w:szCs w:val="18"/>
          <w:shd w:val="clear" w:color="auto" w:fill="F6F7FB"/>
        </w:rPr>
        <w:t>7.</w:t>
      </w:r>
      <w:r w:rsidRPr="00F22BEC">
        <w:rPr>
          <w:rFonts w:ascii="Open Sans" w:hAnsi="Open Sans" w:cs="Open Sans"/>
          <w:color w:val="333333"/>
          <w:sz w:val="18"/>
          <w:szCs w:val="18"/>
          <w:shd w:val="clear" w:color="auto" w:fill="F6F7FB"/>
        </w:rPr>
        <w:t xml:space="preserve"> </w:t>
      </w:r>
      <w:r w:rsidR="00C97F57" w:rsidRPr="00F22BEC">
        <w:rPr>
          <w:rFonts w:ascii="Open Sans" w:hAnsi="Open Sans" w:cs="Open Sans"/>
          <w:color w:val="333333"/>
          <w:sz w:val="18"/>
          <w:szCs w:val="18"/>
          <w:shd w:val="clear" w:color="auto" w:fill="F6F7FB"/>
        </w:rPr>
        <w:t xml:space="preserve">Podanie danych osobowych jest obowiązkowe w oparciu o Ustawę o </w:t>
      </w:r>
      <w:r w:rsidR="00396DA3">
        <w:rPr>
          <w:rFonts w:ascii="Open Sans" w:hAnsi="Open Sans" w:cs="Open Sans"/>
          <w:color w:val="333333"/>
          <w:sz w:val="18"/>
          <w:szCs w:val="18"/>
          <w:shd w:val="clear" w:color="auto" w:fill="F6F7FB"/>
        </w:rPr>
        <w:t>P</w:t>
      </w:r>
      <w:r w:rsidR="00C97F57" w:rsidRPr="00F22BEC">
        <w:rPr>
          <w:rFonts w:ascii="Open Sans" w:hAnsi="Open Sans" w:cs="Open Sans"/>
          <w:color w:val="333333"/>
          <w:sz w:val="18"/>
          <w:szCs w:val="18"/>
          <w:shd w:val="clear" w:color="auto" w:fill="F6F7FB"/>
        </w:rPr>
        <w:t xml:space="preserve">romocji </w:t>
      </w:r>
      <w:r w:rsidR="00396DA3">
        <w:rPr>
          <w:rFonts w:ascii="Open Sans" w:hAnsi="Open Sans" w:cs="Open Sans"/>
          <w:color w:val="333333"/>
          <w:sz w:val="18"/>
          <w:szCs w:val="18"/>
          <w:shd w:val="clear" w:color="auto" w:fill="F6F7FB"/>
        </w:rPr>
        <w:t>Z</w:t>
      </w:r>
      <w:r w:rsidR="00C97F57" w:rsidRPr="00F22BEC">
        <w:rPr>
          <w:rFonts w:ascii="Open Sans" w:hAnsi="Open Sans" w:cs="Open Sans"/>
          <w:color w:val="333333"/>
          <w:sz w:val="18"/>
          <w:szCs w:val="18"/>
          <w:shd w:val="clear" w:color="auto" w:fill="F6F7FB"/>
        </w:rPr>
        <w:t xml:space="preserve">atrudnienia i </w:t>
      </w:r>
      <w:r w:rsidR="00396DA3">
        <w:rPr>
          <w:rFonts w:ascii="Open Sans" w:hAnsi="Open Sans" w:cs="Open Sans"/>
          <w:color w:val="333333"/>
          <w:sz w:val="18"/>
          <w:szCs w:val="18"/>
          <w:shd w:val="clear" w:color="auto" w:fill="F6F7FB"/>
        </w:rPr>
        <w:t>I</w:t>
      </w:r>
      <w:r w:rsidR="00C97F57" w:rsidRPr="00F22BEC">
        <w:rPr>
          <w:rFonts w:ascii="Open Sans" w:hAnsi="Open Sans" w:cs="Open Sans"/>
          <w:color w:val="333333"/>
          <w:sz w:val="18"/>
          <w:szCs w:val="18"/>
          <w:shd w:val="clear" w:color="auto" w:fill="F6F7FB"/>
        </w:rPr>
        <w:t xml:space="preserve">nstytucjach </w:t>
      </w:r>
      <w:r w:rsidR="00396DA3">
        <w:rPr>
          <w:rFonts w:ascii="Open Sans" w:hAnsi="Open Sans" w:cs="Open Sans"/>
          <w:color w:val="333333"/>
          <w:sz w:val="18"/>
          <w:szCs w:val="18"/>
          <w:shd w:val="clear" w:color="auto" w:fill="F6F7FB"/>
        </w:rPr>
        <w:t>R</w:t>
      </w:r>
      <w:r w:rsidR="00C97F57" w:rsidRPr="00F22BEC">
        <w:rPr>
          <w:rFonts w:ascii="Open Sans" w:hAnsi="Open Sans" w:cs="Open Sans"/>
          <w:color w:val="333333"/>
          <w:sz w:val="18"/>
          <w:szCs w:val="18"/>
          <w:shd w:val="clear" w:color="auto" w:fill="F6F7FB"/>
        </w:rPr>
        <w:t xml:space="preserve">ynku </w:t>
      </w:r>
      <w:r w:rsidR="00396DA3">
        <w:rPr>
          <w:rFonts w:ascii="Open Sans" w:hAnsi="Open Sans" w:cs="Open Sans"/>
          <w:color w:val="333333"/>
          <w:sz w:val="18"/>
          <w:szCs w:val="18"/>
          <w:shd w:val="clear" w:color="auto" w:fill="F6F7FB"/>
        </w:rPr>
        <w:t>P</w:t>
      </w:r>
      <w:r w:rsidR="00C97F57" w:rsidRPr="00F22BEC">
        <w:rPr>
          <w:rFonts w:ascii="Open Sans" w:hAnsi="Open Sans" w:cs="Open Sans"/>
          <w:color w:val="333333"/>
          <w:sz w:val="18"/>
          <w:szCs w:val="18"/>
          <w:shd w:val="clear" w:color="auto" w:fill="F6F7FB"/>
        </w:rPr>
        <w:t xml:space="preserve">racy </w:t>
      </w:r>
      <w:r w:rsidR="00396DA3">
        <w:rPr>
          <w:rFonts w:ascii="Open Sans" w:hAnsi="Open Sans" w:cs="Open Sans"/>
          <w:color w:val="333333"/>
          <w:sz w:val="18"/>
          <w:szCs w:val="18"/>
          <w:shd w:val="clear" w:color="auto" w:fill="F6F7FB"/>
        </w:rPr>
        <w:t>i Kodeksu Postępowania Administracyjnego</w:t>
      </w:r>
      <w:r w:rsidR="00C97F57" w:rsidRPr="00F22BEC">
        <w:rPr>
          <w:rFonts w:ascii="Open Sans" w:hAnsi="Open Sans" w:cs="Open Sans"/>
          <w:color w:val="333333"/>
          <w:sz w:val="18"/>
          <w:szCs w:val="18"/>
          <w:shd w:val="clear" w:color="auto" w:fill="F6F7FB"/>
        </w:rPr>
        <w:t xml:space="preserve"> </w:t>
      </w:r>
      <w:r w:rsidR="00396DA3">
        <w:rPr>
          <w:rFonts w:ascii="Open Sans" w:hAnsi="Open Sans" w:cs="Open Sans"/>
          <w:color w:val="333333"/>
          <w:sz w:val="18"/>
          <w:szCs w:val="18"/>
          <w:shd w:val="clear" w:color="auto" w:fill="F6F7FB"/>
        </w:rPr>
        <w:t>. Nie podanie danych osobowych uniemożliwia realizację zadań wobec osoby, której dotyczą.</w:t>
      </w:r>
    </w:p>
    <w:p w:rsidR="00C97F57" w:rsidRDefault="00F22BEC" w:rsidP="00D9582B">
      <w:r w:rsidRPr="00F22BEC">
        <w:rPr>
          <w:rFonts w:ascii="Open Sans" w:hAnsi="Open Sans" w:cs="Open Sans"/>
          <w:b/>
          <w:color w:val="333333"/>
          <w:sz w:val="18"/>
          <w:szCs w:val="18"/>
          <w:shd w:val="clear" w:color="auto" w:fill="F6F7FB"/>
        </w:rPr>
        <w:t>8.</w:t>
      </w:r>
      <w:r w:rsidRPr="00F22BEC">
        <w:rPr>
          <w:rFonts w:ascii="Open Sans" w:hAnsi="Open Sans" w:cs="Open Sans"/>
          <w:color w:val="333333"/>
          <w:sz w:val="18"/>
          <w:szCs w:val="18"/>
          <w:shd w:val="clear" w:color="auto" w:fill="F6F7FB"/>
        </w:rPr>
        <w:t xml:space="preserve"> </w:t>
      </w:r>
      <w:r w:rsidR="00C97F57" w:rsidRPr="00F22BEC">
        <w:rPr>
          <w:rFonts w:ascii="Open Sans" w:hAnsi="Open Sans" w:cs="Open Sans"/>
          <w:color w:val="333333"/>
          <w:sz w:val="18"/>
          <w:szCs w:val="18"/>
          <w:shd w:val="clear" w:color="auto" w:fill="F6F7FB"/>
        </w:rPr>
        <w:t>Dane osobowe klientów urzędu nie są profilowane.</w:t>
      </w:r>
      <w:r w:rsidRPr="00F22BEC">
        <w:rPr>
          <w:rFonts w:ascii="Open Sans" w:hAnsi="Open Sans" w:cs="Open Sans"/>
          <w:color w:val="333333"/>
          <w:sz w:val="18"/>
          <w:szCs w:val="18"/>
          <w:shd w:val="clear" w:color="auto" w:fill="F6F7FB"/>
        </w:rPr>
        <w:t xml:space="preserve"> </w:t>
      </w:r>
      <w:r w:rsidRPr="00F22BEC">
        <w:rPr>
          <w:rFonts w:ascii="Open Sans" w:hAnsi="Open Sans" w:cs="Open Sans"/>
          <w:i/>
          <w:color w:val="333333"/>
          <w:sz w:val="18"/>
          <w:szCs w:val="18"/>
          <w:shd w:val="clear" w:color="auto" w:fill="F6F7FB"/>
        </w:rPr>
        <w:t xml:space="preserve">Pełna treść klauzul informacyjnych dostępna jest na stronie: </w:t>
      </w:r>
      <w:r w:rsidRPr="00F22BEC">
        <w:rPr>
          <w:rFonts w:ascii="Open Sans" w:hAnsi="Open Sans" w:cs="Open Sans"/>
          <w:i/>
          <w:color w:val="333333"/>
          <w:sz w:val="18"/>
          <w:szCs w:val="18"/>
          <w:u w:val="single"/>
          <w:shd w:val="clear" w:color="auto" w:fill="F6F7FB"/>
        </w:rPr>
        <w:t>gdansk.praca.gov.pl/</w:t>
      </w:r>
      <w:proofErr w:type="spellStart"/>
      <w:r w:rsidRPr="00F22BEC">
        <w:rPr>
          <w:rFonts w:ascii="Open Sans" w:hAnsi="Open Sans" w:cs="Open Sans"/>
          <w:i/>
          <w:color w:val="333333"/>
          <w:sz w:val="18"/>
          <w:szCs w:val="18"/>
          <w:u w:val="single"/>
          <w:shd w:val="clear" w:color="auto" w:fill="F6F7FB"/>
        </w:rPr>
        <w:t>ochrona-danych-osobowych</w:t>
      </w:r>
      <w:proofErr w:type="spellEnd"/>
    </w:p>
    <w:p w:rsidR="0011359F" w:rsidRDefault="0011359F"/>
    <w:sectPr w:rsidR="00113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DejaVu Sans Condensed"/>
    <w:panose1 w:val="020B0606030504020204"/>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66559"/>
    <w:multiLevelType w:val="multilevel"/>
    <w:tmpl w:val="C73E08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8CB0AEF"/>
    <w:multiLevelType w:val="multilevel"/>
    <w:tmpl w:val="32DC9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25B2DD3"/>
    <w:multiLevelType w:val="hybridMultilevel"/>
    <w:tmpl w:val="8174A952"/>
    <w:lvl w:ilvl="0" w:tplc="727A4C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8563C77"/>
    <w:multiLevelType w:val="multilevel"/>
    <w:tmpl w:val="BFF81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2B"/>
    <w:rsid w:val="0011359F"/>
    <w:rsid w:val="002911B4"/>
    <w:rsid w:val="00396DA3"/>
    <w:rsid w:val="004C5477"/>
    <w:rsid w:val="006F6E4C"/>
    <w:rsid w:val="007C21AD"/>
    <w:rsid w:val="00C97F57"/>
    <w:rsid w:val="00D9582B"/>
    <w:rsid w:val="00F22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E600D-8BA6-4C51-A884-5CE5E468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958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582B"/>
    <w:rPr>
      <w:rFonts w:ascii="Segoe UI" w:hAnsi="Segoe UI" w:cs="Segoe UI"/>
      <w:sz w:val="18"/>
      <w:szCs w:val="18"/>
    </w:rPr>
  </w:style>
  <w:style w:type="character" w:styleId="Hipercze">
    <w:name w:val="Hyperlink"/>
    <w:basedOn w:val="Domylnaczcionkaakapitu"/>
    <w:uiPriority w:val="99"/>
    <w:semiHidden/>
    <w:unhideWhenUsed/>
    <w:rsid w:val="00C97F57"/>
    <w:rPr>
      <w:color w:val="0000FF"/>
      <w:u w:val="single"/>
    </w:rPr>
  </w:style>
  <w:style w:type="paragraph" w:styleId="Akapitzlist">
    <w:name w:val="List Paragraph"/>
    <w:basedOn w:val="Normalny"/>
    <w:uiPriority w:val="34"/>
    <w:qFormat/>
    <w:rsid w:val="00C97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3293">
      <w:bodyDiv w:val="1"/>
      <w:marLeft w:val="0"/>
      <w:marRight w:val="0"/>
      <w:marTop w:val="0"/>
      <w:marBottom w:val="0"/>
      <w:divBdr>
        <w:top w:val="none" w:sz="0" w:space="0" w:color="auto"/>
        <w:left w:val="none" w:sz="0" w:space="0" w:color="auto"/>
        <w:bottom w:val="none" w:sz="0" w:space="0" w:color="auto"/>
        <w:right w:val="none" w:sz="0" w:space="0" w:color="auto"/>
      </w:divBdr>
    </w:div>
    <w:div w:id="1815176740">
      <w:bodyDiv w:val="1"/>
      <w:marLeft w:val="0"/>
      <w:marRight w:val="0"/>
      <w:marTop w:val="0"/>
      <w:marBottom w:val="0"/>
      <w:divBdr>
        <w:top w:val="none" w:sz="0" w:space="0" w:color="auto"/>
        <w:left w:val="none" w:sz="0" w:space="0" w:color="auto"/>
        <w:bottom w:val="none" w:sz="0" w:space="0" w:color="auto"/>
        <w:right w:val="none" w:sz="0" w:space="0" w:color="auto"/>
      </w:divBdr>
    </w:div>
    <w:div w:id="20501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gup.gdans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939AD6F8.dotm</Template>
  <TotalTime>69</TotalTime>
  <Pages>1</Pages>
  <Words>480</Words>
  <Characters>2880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Dymnicka-Iwaniuk</dc:creator>
  <cp:keywords/>
  <dc:description/>
  <cp:lastModifiedBy>Anna Szwedra</cp:lastModifiedBy>
  <cp:revision>2</cp:revision>
  <cp:lastPrinted>2021-07-19T06:48:00Z</cp:lastPrinted>
  <dcterms:created xsi:type="dcterms:W3CDTF">2021-07-16T13:21:00Z</dcterms:created>
  <dcterms:modified xsi:type="dcterms:W3CDTF">2021-07-16T13:21:00Z</dcterms:modified>
</cp:coreProperties>
</file>