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BC" w:rsidRPr="002B774E" w:rsidRDefault="008F67BC" w:rsidP="00F16A22">
      <w:pPr>
        <w:spacing w:line="20" w:lineRule="exact"/>
        <w:rPr>
          <w:rFonts w:ascii="Times New Roman" w:hAnsi="Times New Roman"/>
          <w:sz w:val="18"/>
        </w:rPr>
      </w:pPr>
      <w:bookmarkStart w:id="0" w:name="_GoBack"/>
      <w:bookmarkEnd w:id="0"/>
    </w:p>
    <w:p w:rsidR="008F67BC" w:rsidRDefault="008F67BC" w:rsidP="00F16A22">
      <w:pPr>
        <w:spacing w:line="20" w:lineRule="exact"/>
        <w:rPr>
          <w:rFonts w:ascii="Times New Roman" w:hAnsi="Times New Roman"/>
        </w:rPr>
      </w:pPr>
    </w:p>
    <w:p w:rsidR="008F67BC" w:rsidRDefault="008F67BC" w:rsidP="00E1538D">
      <w:pPr>
        <w:spacing w:line="297" w:lineRule="exact"/>
        <w:rPr>
          <w:rFonts w:ascii="Open Sans" w:hAnsi="Open Sans"/>
          <w:u w:val="single"/>
        </w:rPr>
      </w:pPr>
      <w:r>
        <w:rPr>
          <w:rFonts w:ascii="Open Sans" w:hAnsi="Open Sans"/>
          <w:szCs w:val="24"/>
        </w:rPr>
        <w:t xml:space="preserve">Dane Pracodawcy 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  <w:u w:val="single"/>
        </w:rPr>
        <w:t>lub pieczątka</w:t>
      </w:r>
    </w:p>
    <w:p w:rsidR="008F67BC" w:rsidRDefault="008F67BC" w:rsidP="00E1538D">
      <w:pPr>
        <w:spacing w:line="297" w:lineRule="exact"/>
        <w:rPr>
          <w:rFonts w:ascii="Open Sans" w:hAnsi="Open Sans"/>
        </w:rPr>
      </w:pPr>
      <w:r>
        <w:rPr>
          <w:rFonts w:ascii="Open Sans" w:hAnsi="Open Sans"/>
        </w:rPr>
        <w:t>…………………………………………                                                                        Gdańsk, dnia ………………….……</w:t>
      </w:r>
    </w:p>
    <w:p w:rsidR="008F67BC" w:rsidRDefault="008F67BC" w:rsidP="00E1538D">
      <w:pPr>
        <w:spacing w:line="297" w:lineRule="exact"/>
        <w:rPr>
          <w:rFonts w:ascii="Open Sans" w:hAnsi="Open Sans"/>
        </w:rPr>
      </w:pPr>
      <w:r>
        <w:rPr>
          <w:rFonts w:ascii="Open Sans" w:hAnsi="Open Sans"/>
        </w:rPr>
        <w:t>…………………………………………</w:t>
      </w:r>
    </w:p>
    <w:p w:rsidR="008F67BC" w:rsidRDefault="008F67BC" w:rsidP="00E1538D">
      <w:pPr>
        <w:spacing w:line="297" w:lineRule="exact"/>
        <w:rPr>
          <w:rFonts w:ascii="Open Sans" w:hAnsi="Open Sans"/>
        </w:rPr>
      </w:pPr>
      <w:r>
        <w:rPr>
          <w:rFonts w:ascii="Open Sans" w:hAnsi="Open Sans"/>
        </w:rPr>
        <w:t>…………………………………………</w:t>
      </w:r>
    </w:p>
    <w:p w:rsidR="008F67BC" w:rsidRDefault="008F67BC" w:rsidP="00E1538D">
      <w:pPr>
        <w:spacing w:line="297" w:lineRule="exact"/>
        <w:rPr>
          <w:rFonts w:ascii="Open Sans" w:hAnsi="Open Sans"/>
        </w:rPr>
      </w:pPr>
      <w:r>
        <w:rPr>
          <w:rFonts w:ascii="Open Sans" w:hAnsi="Open Sans"/>
        </w:rPr>
        <w:t>tel.  …………………………………….</w:t>
      </w:r>
    </w:p>
    <w:p w:rsidR="008F67BC" w:rsidRDefault="008F67BC" w:rsidP="00E1538D">
      <w:pPr>
        <w:spacing w:line="297" w:lineRule="exact"/>
        <w:rPr>
          <w:rFonts w:ascii="Open Sans" w:hAnsi="Open Sans"/>
        </w:rPr>
      </w:pPr>
    </w:p>
    <w:p w:rsidR="008F67BC" w:rsidRDefault="008F67BC" w:rsidP="00E1538D">
      <w:pPr>
        <w:spacing w:line="297" w:lineRule="exact"/>
        <w:rPr>
          <w:rFonts w:ascii="Open Sans" w:hAnsi="Open Sans"/>
        </w:rPr>
      </w:pPr>
    </w:p>
    <w:p w:rsidR="008F67BC" w:rsidRDefault="008F67BC" w:rsidP="00E1538D">
      <w:pPr>
        <w:spacing w:line="297" w:lineRule="exact"/>
        <w:jc w:val="center"/>
        <w:rPr>
          <w:rFonts w:ascii="Open Sans" w:hAnsi="Open Sans"/>
          <w:szCs w:val="28"/>
        </w:rPr>
      </w:pPr>
    </w:p>
    <w:p w:rsidR="008F67BC" w:rsidRDefault="008F67BC" w:rsidP="00E1538D">
      <w:pPr>
        <w:spacing w:line="297" w:lineRule="exact"/>
        <w:jc w:val="center"/>
        <w:rPr>
          <w:rFonts w:ascii="Open Sans" w:hAnsi="Open Sans"/>
          <w:b/>
          <w:sz w:val="24"/>
          <w:szCs w:val="28"/>
        </w:rPr>
      </w:pPr>
      <w:r>
        <w:rPr>
          <w:rFonts w:ascii="Open Sans" w:hAnsi="Open Sans"/>
          <w:b/>
          <w:sz w:val="24"/>
          <w:szCs w:val="28"/>
        </w:rPr>
        <w:t>UPOWAŻNIENIE</w:t>
      </w:r>
    </w:p>
    <w:p w:rsidR="008F67BC" w:rsidRDefault="008F67BC" w:rsidP="00E1538D">
      <w:pPr>
        <w:spacing w:line="297" w:lineRule="exact"/>
        <w:jc w:val="center"/>
        <w:rPr>
          <w:rFonts w:ascii="Open Sans" w:hAnsi="Open Sans"/>
          <w:szCs w:val="28"/>
        </w:rPr>
      </w:pPr>
    </w:p>
    <w:p w:rsidR="008F67BC" w:rsidRDefault="008F67BC" w:rsidP="00E1538D">
      <w:pPr>
        <w:spacing w:line="297" w:lineRule="exact"/>
        <w:jc w:val="center"/>
        <w:rPr>
          <w:rFonts w:ascii="Open Sans" w:hAnsi="Open Sans"/>
          <w:szCs w:val="28"/>
        </w:rPr>
      </w:pPr>
    </w:p>
    <w:p w:rsidR="008F67BC" w:rsidRDefault="008F67BC" w:rsidP="00231620">
      <w:pPr>
        <w:spacing w:line="360" w:lineRule="auto"/>
        <w:jc w:val="both"/>
        <w:rPr>
          <w:rFonts w:ascii="Open Sans" w:hAnsi="Open Sans"/>
          <w:szCs w:val="24"/>
        </w:rPr>
      </w:pPr>
      <w:r>
        <w:rPr>
          <w:rFonts w:ascii="Open Sans" w:hAnsi="Open Sans"/>
          <w:szCs w:val="24"/>
        </w:rPr>
        <w:t>Ja, niżej podpisany/a.……………………………………..,…..reprezentujący/a osobę prawną/osobę fizyczną* ……………………………………………………………………………………………………………………………legitymujący/a się dowodem osobistym /paszportem/kartą pobytu numer…………………………………………., upoważniam: Pana/Panią…………………………………………….legitymującego/</w:t>
      </w:r>
      <w:proofErr w:type="spellStart"/>
      <w:r>
        <w:rPr>
          <w:rFonts w:ascii="Open Sans" w:hAnsi="Open Sans"/>
          <w:szCs w:val="24"/>
        </w:rPr>
        <w:t>cą</w:t>
      </w:r>
      <w:proofErr w:type="spellEnd"/>
      <w:r>
        <w:rPr>
          <w:rFonts w:ascii="Open Sans" w:hAnsi="Open Sans"/>
          <w:szCs w:val="24"/>
        </w:rPr>
        <w:t xml:space="preserve"> się dowodem osobistym/paszportem/ kartą pobytu numer…………………………………………………..,do reprezentowania </w:t>
      </w:r>
      <w:r w:rsidRPr="0032160B">
        <w:rPr>
          <w:rFonts w:ascii="Open Sans" w:hAnsi="Open Sans"/>
          <w:szCs w:val="24"/>
        </w:rPr>
        <w:t xml:space="preserve">mnie przed Gdańskim </w:t>
      </w:r>
      <w:r>
        <w:rPr>
          <w:rFonts w:ascii="Open Sans" w:hAnsi="Open Sans"/>
          <w:szCs w:val="24"/>
        </w:rPr>
        <w:t xml:space="preserve">Urzędem Pracy w sprawach dotyczących: </w:t>
      </w:r>
      <w:r w:rsidRPr="00DC367F">
        <w:rPr>
          <w:rFonts w:ascii="Open Sans" w:hAnsi="Open Sans"/>
          <w:szCs w:val="24"/>
        </w:rPr>
        <w:t xml:space="preserve">oświadczeń o powierzeniu wykonywania pracy cudzoziemcowi </w:t>
      </w:r>
      <w:r>
        <w:rPr>
          <w:rFonts w:ascii="Open Sans" w:hAnsi="Open Sans"/>
          <w:szCs w:val="24"/>
        </w:rPr>
        <w:t xml:space="preserve">w trybie ustawy z dnia 20 kwietnia 2004 r. o promocji zatrudnienia </w:t>
      </w:r>
      <w:r>
        <w:rPr>
          <w:rFonts w:ascii="Open Sans" w:hAnsi="Open Sans"/>
          <w:szCs w:val="24"/>
        </w:rPr>
        <w:br/>
        <w:t>i instytucjach rynku pracy (Dz. U. z 2019 r. poz. 1482 ze zm.)  w szczególności do:</w:t>
      </w:r>
    </w:p>
    <w:p w:rsidR="008F67BC" w:rsidRDefault="008F67BC" w:rsidP="00CF3D2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Open Sans" w:hAnsi="Open Sans"/>
          <w:szCs w:val="24"/>
        </w:rPr>
      </w:pPr>
      <w:r w:rsidRPr="00DC367F">
        <w:rPr>
          <w:rFonts w:ascii="Open Sans" w:hAnsi="Open Sans"/>
          <w:szCs w:val="24"/>
        </w:rPr>
        <w:t xml:space="preserve">składania i odbioru dokumentów dotyczących zatrudnienia cudzoziemców </w:t>
      </w:r>
      <w:r>
        <w:rPr>
          <w:rFonts w:ascii="Open Sans" w:hAnsi="Open Sans"/>
          <w:szCs w:val="24"/>
        </w:rPr>
        <w:t xml:space="preserve">na podstawie </w:t>
      </w:r>
      <w:r w:rsidRPr="00DC367F">
        <w:rPr>
          <w:rFonts w:ascii="Open Sans" w:hAnsi="Open Sans"/>
          <w:szCs w:val="24"/>
        </w:rPr>
        <w:t xml:space="preserve">oświadczeń o powierzeniu </w:t>
      </w:r>
      <w:r>
        <w:rPr>
          <w:rFonts w:ascii="Open Sans" w:hAnsi="Open Sans"/>
          <w:szCs w:val="24"/>
        </w:rPr>
        <w:t>wykonywania pracy cudzoziemcowi, udziela</w:t>
      </w:r>
      <w:r w:rsidRPr="00DC367F">
        <w:rPr>
          <w:rFonts w:ascii="Open Sans" w:hAnsi="Open Sans"/>
          <w:szCs w:val="24"/>
        </w:rPr>
        <w:t xml:space="preserve">nia wszelkich informacji oraz składania oświadczeń i </w:t>
      </w:r>
      <w:r>
        <w:rPr>
          <w:rFonts w:ascii="Open Sans" w:hAnsi="Open Sans"/>
          <w:szCs w:val="24"/>
        </w:rPr>
        <w:t>wyjaśnień;</w:t>
      </w:r>
    </w:p>
    <w:p w:rsidR="008F67BC" w:rsidRPr="009D63E7" w:rsidRDefault="008F67BC" w:rsidP="00B2648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Open Sans" w:hAnsi="Open Sans"/>
          <w:szCs w:val="24"/>
        </w:rPr>
      </w:pPr>
      <w:r w:rsidRPr="00DC367F">
        <w:rPr>
          <w:rFonts w:ascii="Open Sans" w:hAnsi="Open Sans"/>
        </w:rPr>
        <w:t>składania w imieniu podmiotu powierzającego wykonywani</w:t>
      </w:r>
      <w:r>
        <w:rPr>
          <w:rFonts w:ascii="Open Sans" w:hAnsi="Open Sans"/>
        </w:rPr>
        <w:t xml:space="preserve">e pracy cudzoziemcowi oświadczenia podmiotu dotyczącego okoliczności, o których mowa w art. 88z ust. 5 pkt </w:t>
      </w:r>
      <w:r>
        <w:rPr>
          <w:rFonts w:ascii="Open Sans" w:hAnsi="Open Sans"/>
        </w:rPr>
        <w:br/>
        <w:t>1-6 ustawy z dnia</w:t>
      </w:r>
      <w:r w:rsidRPr="00704388">
        <w:rPr>
          <w:rFonts w:ascii="Open Sans" w:hAnsi="Open Sans"/>
        </w:rPr>
        <w:t xml:space="preserve"> 20 kwietnia 2004</w:t>
      </w:r>
      <w:r>
        <w:rPr>
          <w:rFonts w:ascii="Open Sans" w:hAnsi="Open Sans"/>
        </w:rPr>
        <w:t xml:space="preserve"> </w:t>
      </w:r>
      <w:r w:rsidRPr="00704388">
        <w:rPr>
          <w:rFonts w:ascii="Open Sans" w:hAnsi="Open Sans"/>
        </w:rPr>
        <w:t>r</w:t>
      </w:r>
      <w:r>
        <w:rPr>
          <w:rFonts w:ascii="Open Sans" w:hAnsi="Open Sans"/>
        </w:rPr>
        <w:t xml:space="preserve">. o </w:t>
      </w:r>
      <w:r w:rsidRPr="00704388">
        <w:rPr>
          <w:rFonts w:ascii="Open Sans" w:hAnsi="Open Sans"/>
        </w:rPr>
        <w:t>promocji zatrudnienia i instytucjach rynku pracy</w:t>
      </w:r>
      <w:r>
        <w:rPr>
          <w:rFonts w:ascii="Open Sans" w:hAnsi="Open Sans"/>
        </w:rPr>
        <w:t>;</w:t>
      </w:r>
    </w:p>
    <w:p w:rsidR="008F67BC" w:rsidRPr="00DC367F" w:rsidRDefault="008F67BC" w:rsidP="00E1538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Open Sans" w:hAnsi="Open Sans"/>
          <w:szCs w:val="24"/>
        </w:rPr>
      </w:pPr>
      <w:r>
        <w:rPr>
          <w:rFonts w:ascii="Open Sans" w:hAnsi="Open Sans"/>
          <w:szCs w:val="24"/>
        </w:rPr>
        <w:t xml:space="preserve">składania </w:t>
      </w:r>
      <w:r w:rsidRPr="00DC367F">
        <w:rPr>
          <w:rFonts w:ascii="Open Sans" w:hAnsi="Open Sans"/>
          <w:szCs w:val="24"/>
        </w:rPr>
        <w:t xml:space="preserve">podpisów pod dokumentami wymaganymi w sprawach oświadczeń </w:t>
      </w:r>
      <w:r>
        <w:rPr>
          <w:rFonts w:ascii="Open Sans" w:hAnsi="Open Sans"/>
          <w:szCs w:val="24"/>
        </w:rPr>
        <w:br/>
      </w:r>
      <w:r w:rsidRPr="00DC367F">
        <w:rPr>
          <w:rFonts w:ascii="Open Sans" w:hAnsi="Open Sans"/>
          <w:szCs w:val="24"/>
        </w:rPr>
        <w:t>o powierzeniu wykonywania pracy cudzoziemcowi;</w:t>
      </w:r>
    </w:p>
    <w:p w:rsidR="008F67BC" w:rsidRPr="00DC367F" w:rsidRDefault="008F67BC" w:rsidP="00E1538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Open Sans" w:hAnsi="Open Sans"/>
          <w:szCs w:val="24"/>
        </w:rPr>
      </w:pPr>
      <w:r>
        <w:rPr>
          <w:rFonts w:ascii="Open Sans" w:hAnsi="Open Sans"/>
          <w:szCs w:val="24"/>
        </w:rPr>
        <w:t>nanoszenia</w:t>
      </w:r>
      <w:r w:rsidRPr="00DC367F">
        <w:rPr>
          <w:rFonts w:ascii="Open Sans" w:hAnsi="Open Sans"/>
          <w:szCs w:val="24"/>
        </w:rPr>
        <w:t xml:space="preserve"> wszelkich poprawek na dokumentach dotyczących spraw oświadczeń </w:t>
      </w:r>
      <w:r>
        <w:rPr>
          <w:rFonts w:ascii="Open Sans" w:hAnsi="Open Sans"/>
          <w:szCs w:val="24"/>
        </w:rPr>
        <w:br/>
      </w:r>
      <w:r w:rsidRPr="00DC367F">
        <w:rPr>
          <w:rFonts w:ascii="Open Sans" w:hAnsi="Open Sans"/>
          <w:szCs w:val="24"/>
        </w:rPr>
        <w:t xml:space="preserve">o powierzeniu </w:t>
      </w:r>
      <w:r>
        <w:rPr>
          <w:rFonts w:ascii="Open Sans" w:hAnsi="Open Sans"/>
          <w:szCs w:val="24"/>
        </w:rPr>
        <w:t>wykonywania pracy cudzoziemcowi.</w:t>
      </w:r>
    </w:p>
    <w:p w:rsidR="008F67BC" w:rsidRDefault="008F67BC" w:rsidP="00E1538D">
      <w:pPr>
        <w:spacing w:line="360" w:lineRule="auto"/>
        <w:jc w:val="both"/>
        <w:rPr>
          <w:rFonts w:ascii="Open Sans" w:hAnsi="Open Sans"/>
          <w:szCs w:val="24"/>
        </w:rPr>
      </w:pPr>
    </w:p>
    <w:p w:rsidR="008F67BC" w:rsidRDefault="008F67BC" w:rsidP="00E1538D">
      <w:pPr>
        <w:spacing w:line="360" w:lineRule="auto"/>
        <w:jc w:val="both"/>
        <w:rPr>
          <w:rFonts w:ascii="Open Sans" w:hAnsi="Open Sans"/>
          <w:szCs w:val="24"/>
        </w:rPr>
      </w:pPr>
    </w:p>
    <w:p w:rsidR="008F67BC" w:rsidRDefault="008F67BC" w:rsidP="00E1538D">
      <w:pPr>
        <w:spacing w:line="360" w:lineRule="auto"/>
        <w:jc w:val="both"/>
        <w:rPr>
          <w:rFonts w:ascii="Open Sans" w:hAnsi="Open Sans"/>
          <w:szCs w:val="24"/>
        </w:rPr>
      </w:pPr>
      <w:r>
        <w:rPr>
          <w:rFonts w:ascii="Open Sans" w:hAnsi="Open Sans"/>
          <w:szCs w:val="24"/>
        </w:rPr>
        <w:t xml:space="preserve">                                                                                                                ……………………………..</w:t>
      </w:r>
    </w:p>
    <w:p w:rsidR="008F67BC" w:rsidRDefault="008F67BC" w:rsidP="00AA6D89">
      <w:pPr>
        <w:spacing w:line="360" w:lineRule="auto"/>
        <w:jc w:val="both"/>
        <w:rPr>
          <w:rFonts w:ascii="Open Sans" w:hAnsi="Open Sans"/>
          <w:szCs w:val="18"/>
        </w:rPr>
      </w:pPr>
      <w:r>
        <w:rPr>
          <w:rFonts w:ascii="Open Sans" w:hAnsi="Open Sans"/>
          <w:szCs w:val="18"/>
        </w:rPr>
        <w:t xml:space="preserve">                                                                                                               (Podpis/y pracodawcy)</w:t>
      </w:r>
    </w:p>
    <w:p w:rsidR="008F67BC" w:rsidRDefault="008F67BC" w:rsidP="00E1538D">
      <w:pPr>
        <w:spacing w:line="360" w:lineRule="auto"/>
        <w:jc w:val="both"/>
        <w:rPr>
          <w:rFonts w:ascii="Open Sans" w:hAnsi="Open Sans"/>
          <w:szCs w:val="18"/>
        </w:rPr>
      </w:pPr>
    </w:p>
    <w:p w:rsidR="008F67BC" w:rsidRDefault="008F67BC" w:rsidP="00E1538D">
      <w:pPr>
        <w:spacing w:line="360" w:lineRule="auto"/>
        <w:jc w:val="both"/>
        <w:rPr>
          <w:rFonts w:ascii="Open Sans" w:hAnsi="Open Sans"/>
          <w:szCs w:val="18"/>
        </w:rPr>
      </w:pPr>
    </w:p>
    <w:p w:rsidR="008F67BC" w:rsidRDefault="008F67BC" w:rsidP="00E1538D">
      <w:pPr>
        <w:spacing w:line="360" w:lineRule="auto"/>
        <w:jc w:val="both"/>
        <w:rPr>
          <w:rFonts w:ascii="Open Sans" w:hAnsi="Open Sans"/>
          <w:szCs w:val="18"/>
        </w:rPr>
      </w:pPr>
    </w:p>
    <w:p w:rsidR="008F67BC" w:rsidRDefault="008F67BC" w:rsidP="00F53C8E">
      <w:r>
        <w:rPr>
          <w:rFonts w:ascii="Open Sans" w:hAnsi="Open Sans"/>
          <w:szCs w:val="24"/>
        </w:rPr>
        <w:t>*</w:t>
      </w:r>
      <w:r>
        <w:rPr>
          <w:rFonts w:cs="A"/>
          <w:sz w:val="18"/>
          <w:szCs w:val="18"/>
        </w:rPr>
        <w:t>skreślić w przypadku gdy mocodawca nie jest reprezentantem osoby prawnej</w:t>
      </w:r>
    </w:p>
    <w:sectPr w:rsidR="008F67BC" w:rsidSect="001E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D"/>
    <w:multiLevelType w:val="hybridMultilevel"/>
    <w:tmpl w:val="100F59D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E"/>
    <w:multiLevelType w:val="hybridMultilevel"/>
    <w:tmpl w:val="7FB7E0AA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F"/>
    <w:multiLevelType w:val="hybridMultilevel"/>
    <w:tmpl w:val="06EB5BD4"/>
    <w:lvl w:ilvl="0" w:tplc="FFFFFFFF">
      <w:start w:val="1"/>
      <w:numFmt w:val="decimal"/>
      <w:lvlText w:val="6.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0"/>
    <w:multiLevelType w:val="hybridMultilevel"/>
    <w:tmpl w:val="6F6DD9A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4"/>
      <w:numFmt w:val="lowerLetter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51"/>
    <w:multiLevelType w:val="hybridMultilevel"/>
    <w:tmpl w:val="094211F2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lowerLetter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52"/>
    <w:multiLevelType w:val="hybridMultilevel"/>
    <w:tmpl w:val="00885E1A"/>
    <w:lvl w:ilvl="0" w:tplc="FFFFFFFF">
      <w:start w:val="8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6A110DB"/>
    <w:multiLevelType w:val="hybridMultilevel"/>
    <w:tmpl w:val="AE14BA72"/>
    <w:lvl w:ilvl="0" w:tplc="0415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7" w15:restartNumberingAfterBreak="0">
    <w:nsid w:val="72700724"/>
    <w:multiLevelType w:val="hybridMultilevel"/>
    <w:tmpl w:val="DD62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22"/>
    <w:rsid w:val="000047DB"/>
    <w:rsid w:val="0001228C"/>
    <w:rsid w:val="00032F69"/>
    <w:rsid w:val="000336D8"/>
    <w:rsid w:val="00041F4B"/>
    <w:rsid w:val="000A0D08"/>
    <w:rsid w:val="000B1F4B"/>
    <w:rsid w:val="000E54F2"/>
    <w:rsid w:val="00132486"/>
    <w:rsid w:val="00145772"/>
    <w:rsid w:val="0016206E"/>
    <w:rsid w:val="00176A1E"/>
    <w:rsid w:val="001774CA"/>
    <w:rsid w:val="001C1FFE"/>
    <w:rsid w:val="001D0C6B"/>
    <w:rsid w:val="001E04DA"/>
    <w:rsid w:val="001F059B"/>
    <w:rsid w:val="00231620"/>
    <w:rsid w:val="002418D8"/>
    <w:rsid w:val="00254D9C"/>
    <w:rsid w:val="002A1BA3"/>
    <w:rsid w:val="002A4A5C"/>
    <w:rsid w:val="002B774E"/>
    <w:rsid w:val="002C3AEE"/>
    <w:rsid w:val="002E558E"/>
    <w:rsid w:val="002E692A"/>
    <w:rsid w:val="002F0258"/>
    <w:rsid w:val="00300D2B"/>
    <w:rsid w:val="003027EF"/>
    <w:rsid w:val="00305061"/>
    <w:rsid w:val="003208F9"/>
    <w:rsid w:val="0032160B"/>
    <w:rsid w:val="00335AD8"/>
    <w:rsid w:val="00352D9F"/>
    <w:rsid w:val="00355A71"/>
    <w:rsid w:val="003604FB"/>
    <w:rsid w:val="003D09FC"/>
    <w:rsid w:val="003D0A70"/>
    <w:rsid w:val="003E7F78"/>
    <w:rsid w:val="004605F8"/>
    <w:rsid w:val="004800AD"/>
    <w:rsid w:val="0049795C"/>
    <w:rsid w:val="004B0C13"/>
    <w:rsid w:val="004E526A"/>
    <w:rsid w:val="0053663C"/>
    <w:rsid w:val="005711B6"/>
    <w:rsid w:val="005B1BBD"/>
    <w:rsid w:val="005B700B"/>
    <w:rsid w:val="005D33AE"/>
    <w:rsid w:val="005E2E81"/>
    <w:rsid w:val="00602349"/>
    <w:rsid w:val="00695916"/>
    <w:rsid w:val="006C2BE3"/>
    <w:rsid w:val="00704388"/>
    <w:rsid w:val="007231E6"/>
    <w:rsid w:val="007353DF"/>
    <w:rsid w:val="00764F5F"/>
    <w:rsid w:val="007C3618"/>
    <w:rsid w:val="007D1400"/>
    <w:rsid w:val="007D78EF"/>
    <w:rsid w:val="008223C9"/>
    <w:rsid w:val="0084053B"/>
    <w:rsid w:val="008C786C"/>
    <w:rsid w:val="008D77CA"/>
    <w:rsid w:val="008F67BC"/>
    <w:rsid w:val="009121A5"/>
    <w:rsid w:val="00913BB4"/>
    <w:rsid w:val="00916180"/>
    <w:rsid w:val="00987377"/>
    <w:rsid w:val="009B62F7"/>
    <w:rsid w:val="009D63E7"/>
    <w:rsid w:val="00A0575C"/>
    <w:rsid w:val="00A25ED6"/>
    <w:rsid w:val="00A53F4A"/>
    <w:rsid w:val="00A578E6"/>
    <w:rsid w:val="00A6473D"/>
    <w:rsid w:val="00A76945"/>
    <w:rsid w:val="00A90898"/>
    <w:rsid w:val="00AA1663"/>
    <w:rsid w:val="00AA6D89"/>
    <w:rsid w:val="00AC106F"/>
    <w:rsid w:val="00AD2CD5"/>
    <w:rsid w:val="00AF320B"/>
    <w:rsid w:val="00B26483"/>
    <w:rsid w:val="00B63CC6"/>
    <w:rsid w:val="00B66F09"/>
    <w:rsid w:val="00BC0444"/>
    <w:rsid w:val="00BE2232"/>
    <w:rsid w:val="00C03B41"/>
    <w:rsid w:val="00C76635"/>
    <w:rsid w:val="00C821FB"/>
    <w:rsid w:val="00C86AE5"/>
    <w:rsid w:val="00C9104D"/>
    <w:rsid w:val="00CA78E5"/>
    <w:rsid w:val="00CB5979"/>
    <w:rsid w:val="00CC738E"/>
    <w:rsid w:val="00CF0D49"/>
    <w:rsid w:val="00CF3D23"/>
    <w:rsid w:val="00D06409"/>
    <w:rsid w:val="00D711F8"/>
    <w:rsid w:val="00DC367F"/>
    <w:rsid w:val="00DD75C8"/>
    <w:rsid w:val="00DE46E1"/>
    <w:rsid w:val="00E10AF7"/>
    <w:rsid w:val="00E1538D"/>
    <w:rsid w:val="00E20E78"/>
    <w:rsid w:val="00E265E0"/>
    <w:rsid w:val="00E574E5"/>
    <w:rsid w:val="00EA2C4A"/>
    <w:rsid w:val="00EB3C94"/>
    <w:rsid w:val="00F16A22"/>
    <w:rsid w:val="00F23BB3"/>
    <w:rsid w:val="00F53C8E"/>
    <w:rsid w:val="00F736A8"/>
    <w:rsid w:val="00FA4AC1"/>
    <w:rsid w:val="00FB4616"/>
    <w:rsid w:val="00FC65A5"/>
    <w:rsid w:val="00FD7D4B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AF9D6D-7200-466F-AE3E-B53EB3D1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A22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6A2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EB3C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3C94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366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3663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3663C"/>
    <w:rPr>
      <w:rFonts w:ascii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66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663C"/>
    <w:rPr>
      <w:rFonts w:ascii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95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46AA515D.dotm</Template>
  <TotalTime>0</TotalTime>
  <Pages>1</Pages>
  <Words>271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Pracodawcy  lub pieczątka</vt:lpstr>
    </vt:vector>
  </TitlesOfParts>
  <Company>pup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Pracodawcy  lub pieczątka</dc:title>
  <dc:subject/>
  <dc:creator>Marcin Listewnik</dc:creator>
  <cp:keywords/>
  <dc:description/>
  <cp:lastModifiedBy>Sylwia Dymnicka-Iwaniuk</cp:lastModifiedBy>
  <cp:revision>2</cp:revision>
  <cp:lastPrinted>2019-09-27T06:53:00Z</cp:lastPrinted>
  <dcterms:created xsi:type="dcterms:W3CDTF">2019-10-11T12:48:00Z</dcterms:created>
  <dcterms:modified xsi:type="dcterms:W3CDTF">2019-10-11T12:48:00Z</dcterms:modified>
</cp:coreProperties>
</file>