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3F" w:rsidRDefault="00A2413F" w:rsidP="00A2413F">
      <w:pPr>
        <w:jc w:val="center"/>
        <w:outlineLvl w:val="0"/>
        <w:rPr>
          <w:rFonts w:ascii="Arial Black" w:hAnsi="Arial Black"/>
        </w:rPr>
      </w:pPr>
      <w:r>
        <w:rPr>
          <w:rFonts w:ascii="Arial Black" w:hAnsi="Arial Black"/>
        </w:rPr>
        <w:t>TERMINARZ WYPŁAT ŚWIADCZEŃ w 202</w:t>
      </w:r>
      <w:r w:rsidR="00EB6F1E">
        <w:rPr>
          <w:rFonts w:ascii="Arial Black" w:hAnsi="Arial Black"/>
        </w:rPr>
        <w:t>3</w:t>
      </w:r>
      <w:r>
        <w:rPr>
          <w:rFonts w:ascii="Arial Black" w:hAnsi="Arial Black"/>
        </w:rPr>
        <w:t xml:space="preserve"> r. </w:t>
      </w:r>
    </w:p>
    <w:tbl>
      <w:tblPr>
        <w:tblpPr w:leftFromText="141" w:rightFromText="141" w:bottomFromText="160" w:vertAnchor="text" w:horzAnchor="margin" w:tblpXSpec="right" w:tblpY="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318"/>
        <w:gridCol w:w="2843"/>
        <w:gridCol w:w="2760"/>
        <w:gridCol w:w="2760"/>
        <w:gridCol w:w="2160"/>
      </w:tblGrid>
      <w:tr w:rsidR="00A2413F" w:rsidTr="00A2413F">
        <w:trPr>
          <w:cantSplit/>
          <w:trHeight w:val="14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Miesiąc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Dodatki aktywizacyjne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3F" w:rsidRDefault="00A2413F">
            <w:pPr>
              <w:spacing w:line="256" w:lineRule="auto"/>
              <w:jc w:val="both"/>
              <w:rPr>
                <w:b/>
              </w:rPr>
            </w:pPr>
          </w:p>
          <w:p w:rsidR="00A2413F" w:rsidRDefault="00A2413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EFS – stypendia</w:t>
            </w:r>
          </w:p>
          <w:p w:rsidR="00A2413F" w:rsidRDefault="00A2413F">
            <w:pPr>
              <w:spacing w:line="256" w:lineRule="auto"/>
              <w:jc w:val="center"/>
              <w:rPr>
                <w:rFonts w:ascii="Arial" w:hAnsi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221FB5" w:rsidP="00221FB5">
            <w:pPr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      </w:t>
            </w:r>
            <w:r w:rsidR="00A2413F">
              <w:rPr>
                <w:b/>
              </w:rPr>
              <w:t>3,4, 8 –zasiłki</w:t>
            </w:r>
          </w:p>
          <w:p w:rsidR="00A2413F" w:rsidRDefault="00A2413F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FP- stypendia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3F" w:rsidRDefault="00A2413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TERMIN DODATKOWY</w:t>
            </w:r>
          </w:p>
          <w:p w:rsidR="00A2413F" w:rsidRDefault="00A2413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BANK</w:t>
            </w:r>
          </w:p>
        </w:tc>
      </w:tr>
      <w:tr w:rsidR="00A2413F" w:rsidTr="00A2413F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>
            <w:pPr>
              <w:spacing w:line="256" w:lineRule="auto"/>
              <w:rPr>
                <w:b/>
              </w:rPr>
            </w:pPr>
            <w:r>
              <w:rPr>
                <w:b/>
              </w:rPr>
              <w:t>Styczeń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 w:rsidP="00A2413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 w:rsidP="00A2413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 w:rsidP="00A2413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</w:tr>
      <w:tr w:rsidR="00A2413F" w:rsidTr="00A2413F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>
            <w:pPr>
              <w:spacing w:line="256" w:lineRule="auto"/>
              <w:rPr>
                <w:b/>
              </w:rPr>
            </w:pPr>
            <w:r>
              <w:rPr>
                <w:b/>
              </w:rPr>
              <w:t>Luty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 w:rsidP="00A2413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 w:rsidP="00A2413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 w:rsidP="00A2413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 w:rsidP="00A2413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</w:t>
            </w:r>
          </w:p>
        </w:tc>
      </w:tr>
      <w:tr w:rsidR="00A2413F" w:rsidTr="00A2413F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>
            <w:pPr>
              <w:spacing w:line="256" w:lineRule="auto"/>
              <w:rPr>
                <w:b/>
              </w:rPr>
            </w:pPr>
            <w:r>
              <w:rPr>
                <w:b/>
              </w:rPr>
              <w:t>Marzec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 w:rsidP="00A2413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 w:rsidP="00A2413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 w:rsidP="00A2413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 w:rsidP="00A2413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</w:t>
            </w:r>
          </w:p>
        </w:tc>
      </w:tr>
      <w:tr w:rsidR="00A2413F" w:rsidTr="00A2413F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>
            <w:pPr>
              <w:spacing w:line="256" w:lineRule="auto"/>
              <w:rPr>
                <w:b/>
              </w:rPr>
            </w:pPr>
            <w:r>
              <w:rPr>
                <w:b/>
              </w:rPr>
              <w:t>Kwiecień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 w:rsidP="00A2413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 w:rsidP="00A2413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 w:rsidP="00A2413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 w:rsidP="00A2413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</w:t>
            </w:r>
          </w:p>
        </w:tc>
      </w:tr>
      <w:tr w:rsidR="00A2413F" w:rsidTr="00A2413F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>
            <w:pPr>
              <w:spacing w:line="256" w:lineRule="auto"/>
              <w:rPr>
                <w:b/>
              </w:rPr>
            </w:pPr>
            <w:r>
              <w:rPr>
                <w:b/>
              </w:rPr>
              <w:t>Maj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C0285F" w:rsidP="00A2413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C0285F" w:rsidP="00C0285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C0285F" w:rsidP="00C0285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 w:rsidP="00A2413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</w:tr>
      <w:tr w:rsidR="00A2413F" w:rsidTr="00A2413F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>
            <w:pPr>
              <w:spacing w:line="256" w:lineRule="auto"/>
              <w:rPr>
                <w:b/>
              </w:rPr>
            </w:pPr>
            <w:r>
              <w:rPr>
                <w:b/>
              </w:rPr>
              <w:t>Czerwiec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C0285F" w:rsidP="00A2413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C0285F" w:rsidP="00C0285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C0285F" w:rsidP="00C0285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 w:rsidP="00A2413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</w:tr>
      <w:tr w:rsidR="00A2413F" w:rsidTr="00A2413F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>
            <w:pPr>
              <w:spacing w:line="256" w:lineRule="auto"/>
              <w:rPr>
                <w:b/>
              </w:rPr>
            </w:pPr>
            <w:r>
              <w:rPr>
                <w:b/>
              </w:rPr>
              <w:t>Lipiec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 w:rsidP="00A2413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 w:rsidP="00A2413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 w:rsidP="00A2413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 w:rsidP="00A2413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</w:t>
            </w:r>
          </w:p>
        </w:tc>
      </w:tr>
      <w:tr w:rsidR="00A2413F" w:rsidTr="00A2413F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>
            <w:pPr>
              <w:spacing w:line="256" w:lineRule="auto"/>
              <w:rPr>
                <w:b/>
              </w:rPr>
            </w:pPr>
            <w:r>
              <w:rPr>
                <w:b/>
              </w:rPr>
              <w:t>Sierpień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 w:rsidP="00A2413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 w:rsidP="00A2413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 w:rsidP="00A2413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 w:rsidP="00A2413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</w:t>
            </w:r>
          </w:p>
        </w:tc>
      </w:tr>
      <w:tr w:rsidR="00A2413F" w:rsidTr="00A2413F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>
            <w:pPr>
              <w:spacing w:line="256" w:lineRule="auto"/>
              <w:rPr>
                <w:b/>
              </w:rPr>
            </w:pPr>
            <w:r>
              <w:rPr>
                <w:b/>
              </w:rPr>
              <w:t>Wrzesień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 w:rsidP="00A2413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 w:rsidP="00A2413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 w:rsidP="00A2413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 w:rsidP="00A2413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</w:tr>
      <w:tr w:rsidR="00A2413F" w:rsidTr="00A2413F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>
            <w:pPr>
              <w:spacing w:line="256" w:lineRule="auto"/>
              <w:rPr>
                <w:b/>
              </w:rPr>
            </w:pPr>
            <w:r>
              <w:rPr>
                <w:b/>
              </w:rPr>
              <w:t>Październik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EB6F1E" w:rsidP="00EB6F1E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EB6F1E" w:rsidP="00EB6F1E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EB6F1E" w:rsidP="00EB6F1E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EB6F1E" w:rsidP="00EB6F1E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</w:tr>
      <w:tr w:rsidR="00A2413F" w:rsidTr="00A2413F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>
            <w:pPr>
              <w:spacing w:line="256" w:lineRule="auto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C0285F" w:rsidP="00EB6F1E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C0285F" w:rsidP="00C0285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C0285F" w:rsidP="00C0285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EB6F1E" w:rsidP="00EB6F1E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</w:t>
            </w:r>
          </w:p>
        </w:tc>
      </w:tr>
      <w:tr w:rsidR="00A2413F" w:rsidTr="00A2413F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>
            <w:pPr>
              <w:spacing w:line="256" w:lineRule="auto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EB6F1E" w:rsidP="00EB6F1E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EB6F1E" w:rsidP="00EB6F1E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EB6F1E" w:rsidP="00EB6F1E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3F" w:rsidRDefault="00A2413F">
            <w:pPr>
              <w:spacing w:line="25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</w:t>
            </w:r>
          </w:p>
        </w:tc>
      </w:tr>
    </w:tbl>
    <w:p w:rsidR="00A2413F" w:rsidRDefault="00A2413F" w:rsidP="00A2413F">
      <w:pPr>
        <w:spacing w:after="0"/>
        <w:rPr>
          <w:rFonts w:ascii="Times New Roman" w:eastAsia="Times New Roman" w:hAnsi="Times New Roman"/>
          <w:lang w:eastAsia="pl-PL"/>
        </w:rPr>
      </w:pPr>
      <w:r>
        <w:t xml:space="preserve">    Jeżeli w danym miesiącu przysługują różne świadczenia – wypłata nastąpi w jednym terminie.  </w:t>
      </w:r>
    </w:p>
    <w:p w:rsidR="00A2413F" w:rsidRDefault="00A2413F" w:rsidP="00A2413F">
      <w:pPr>
        <w:spacing w:after="0"/>
        <w:rPr>
          <w:sz w:val="20"/>
          <w:szCs w:val="20"/>
        </w:rPr>
      </w:pPr>
      <w:r>
        <w:t xml:space="preserve">    Sporządziła:  Mariola Obelnicka</w:t>
      </w:r>
    </w:p>
    <w:p w:rsidR="00FF5544" w:rsidRDefault="00A2413F" w:rsidP="00A2413F">
      <w:pPr>
        <w:spacing w:after="0"/>
        <w:jc w:val="both"/>
      </w:pPr>
      <w:r>
        <w:t xml:space="preserve">   Do wiadomości:      Dział  Finansowo-Księgowy                                                                       Zatwierdził:</w:t>
      </w:r>
    </w:p>
    <w:sectPr w:rsidR="00FF5544" w:rsidSect="00A241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24"/>
    <w:rsid w:val="00221FB5"/>
    <w:rsid w:val="00A2413F"/>
    <w:rsid w:val="00C0285F"/>
    <w:rsid w:val="00C91A24"/>
    <w:rsid w:val="00EB6F1E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600FF-C756-46DC-8AFA-B4265B05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6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442E8-FBC2-47AD-A24D-CB0C51B1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3013ED30.dotm</Template>
  <TotalTime>23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Obelnicka</dc:creator>
  <cp:keywords/>
  <dc:description/>
  <cp:lastModifiedBy>Mariola Obelnicka</cp:lastModifiedBy>
  <cp:revision>3</cp:revision>
  <cp:lastPrinted>2022-11-15T07:36:00Z</cp:lastPrinted>
  <dcterms:created xsi:type="dcterms:W3CDTF">2022-11-15T07:15:00Z</dcterms:created>
  <dcterms:modified xsi:type="dcterms:W3CDTF">2022-11-17T08:33:00Z</dcterms:modified>
</cp:coreProperties>
</file>