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F4" w:rsidRDefault="00B248F4">
      <w:bookmarkStart w:id="0" w:name="_GoBack"/>
      <w:bookmarkEnd w:id="0"/>
      <w:r>
        <w:t>INSTRUKCJA SKŁADANIA WNIOSKU DROGĄ ELEKTORNICZNĄ:</w:t>
      </w:r>
    </w:p>
    <w:p w:rsidR="00010F8D" w:rsidRDefault="004523EA">
      <w:r>
        <w:t>Ścieżka:</w:t>
      </w:r>
    </w:p>
    <w:p w:rsidR="00B248F4" w:rsidRDefault="00B248F4" w:rsidP="00B248F4">
      <w:pPr>
        <w:pStyle w:val="Akapitzlist"/>
        <w:numPr>
          <w:ilvl w:val="0"/>
          <w:numId w:val="2"/>
        </w:numPr>
      </w:pPr>
      <w:r>
        <w:t>Wejdź na stronę internetową praca.gov:</w:t>
      </w:r>
    </w:p>
    <w:p w:rsidR="004523EA" w:rsidRDefault="0098346E">
      <w:pPr>
        <w:rPr>
          <w:rStyle w:val="Hipercze"/>
        </w:rPr>
      </w:pPr>
      <w:hyperlink r:id="rId6" w:history="1">
        <w:r w:rsidR="004523EA" w:rsidRPr="008129FB">
          <w:rPr>
            <w:rStyle w:val="Hipercze"/>
          </w:rPr>
          <w:t>https://www.praca.gov.pl/eurzad/strona-glowna</w:t>
        </w:r>
      </w:hyperlink>
    </w:p>
    <w:p w:rsidR="00B248F4" w:rsidRPr="00B248F4" w:rsidRDefault="00B248F4" w:rsidP="00B248F4">
      <w:pPr>
        <w:pStyle w:val="Akapitzlist"/>
        <w:numPr>
          <w:ilvl w:val="0"/>
          <w:numId w:val="2"/>
        </w:numPr>
      </w:pPr>
      <w:r>
        <w:t>Kliknij na ikonę usług elektronicznych:</w:t>
      </w:r>
    </w:p>
    <w:p w:rsidR="004523EA" w:rsidRDefault="007526B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1509395</wp:posOffset>
                </wp:positionV>
                <wp:extent cx="1323975" cy="666750"/>
                <wp:effectExtent l="38100" t="38100" r="47625" b="381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6675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4E07B61" id="Prostokąt 6" o:spid="_x0000_s1026" style="position:absolute;margin-left:87.2pt;margin-top:118.85pt;width:104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" filled="f" strokecolor="red" strokeweight="6pt">
                <v:stroke joinstyle="round"/>
              </v:rect>
            </w:pict>
          </mc:Fallback>
        </mc:AlternateContent>
      </w:r>
      <w:r w:rsidR="004523EA" w:rsidRPr="004523EA">
        <w:rPr>
          <w:noProof/>
          <w:lang w:eastAsia="pl-PL"/>
        </w:rPr>
        <w:drawing>
          <wp:inline distT="0" distB="0" distL="0" distR="0" wp14:anchorId="52307D4E" wp14:editId="2064FEA6">
            <wp:extent cx="5676900" cy="2742709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0026" cy="274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3EA" w:rsidRDefault="004523EA"/>
    <w:p w:rsidR="004523EA" w:rsidRDefault="00A1018A" w:rsidP="00A1018A">
      <w:pPr>
        <w:pStyle w:val="Akapitzlist"/>
        <w:numPr>
          <w:ilvl w:val="0"/>
          <w:numId w:val="2"/>
        </w:numPr>
      </w:pPr>
      <w:r>
        <w:t>Wybierz zakładkę</w:t>
      </w:r>
      <w:r w:rsidR="004523EA">
        <w:t xml:space="preserve"> usługi dla organizacji:</w:t>
      </w:r>
    </w:p>
    <w:p w:rsidR="004523EA" w:rsidRDefault="007526B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1403985</wp:posOffset>
                </wp:positionV>
                <wp:extent cx="1762125" cy="438150"/>
                <wp:effectExtent l="38100" t="38100" r="47625" b="381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3815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49DE949" id="Prostokąt 5" o:spid="_x0000_s1026" style="position:absolute;margin-left:111.95pt;margin-top:110.55pt;width:138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" filled="f" strokecolor="red" strokeweight="6pt">
                <v:stroke joinstyle="round"/>
              </v:rect>
            </w:pict>
          </mc:Fallback>
        </mc:AlternateContent>
      </w:r>
      <w:r w:rsidR="004523EA" w:rsidRPr="004523EA">
        <w:rPr>
          <w:noProof/>
          <w:lang w:eastAsia="pl-PL"/>
        </w:rPr>
        <w:drawing>
          <wp:inline distT="0" distB="0" distL="0" distR="0" wp14:anchorId="39786ACB" wp14:editId="64D4D499">
            <wp:extent cx="5676900" cy="4205111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7852" cy="420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3EA" w:rsidRDefault="004523EA"/>
    <w:p w:rsidR="004523EA" w:rsidRPr="007526BD" w:rsidRDefault="007526BD" w:rsidP="007526BD">
      <w:pPr>
        <w:pStyle w:val="Akapitzlist"/>
        <w:numPr>
          <w:ilvl w:val="0"/>
          <w:numId w:val="2"/>
        </w:numPr>
        <w:rPr>
          <w:b/>
          <w:color w:val="FF0000"/>
          <w:u w:val="single"/>
        </w:rPr>
      </w:pPr>
      <w:r w:rsidRPr="007526BD">
        <w:rPr>
          <w:b/>
          <w:color w:val="FF0000"/>
          <w:u w:val="single"/>
        </w:rPr>
        <w:t xml:space="preserve">Następie </w:t>
      </w:r>
      <w:r w:rsidR="004523EA" w:rsidRPr="007526BD">
        <w:rPr>
          <w:b/>
          <w:color w:val="FF0000"/>
          <w:u w:val="single"/>
        </w:rPr>
        <w:t>Wnioski o usługi i  świadczenia z urzędu:</w:t>
      </w:r>
    </w:p>
    <w:p w:rsidR="007526BD" w:rsidRPr="007526BD" w:rsidRDefault="007526BD" w:rsidP="007526BD">
      <w:pPr>
        <w:ind w:left="360"/>
        <w:rPr>
          <w:b/>
          <w:color w:val="FF0000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3477260</wp:posOffset>
                </wp:positionV>
                <wp:extent cx="3343275" cy="600075"/>
                <wp:effectExtent l="19050" t="19050" r="47625" b="4762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60007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0CD4996" id="Prostokąt 8" o:spid="_x0000_s1026" style="position:absolute;margin-left:29.45pt;margin-top:273.8pt;width:263.25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" filled="f" strokecolor="red" strokeweight="4.5pt">
                <v:stroke joinstyle="round"/>
              </v:rect>
            </w:pict>
          </mc:Fallback>
        </mc:AlternateContent>
      </w:r>
      <w:r w:rsidRPr="004523EA">
        <w:rPr>
          <w:noProof/>
          <w:lang w:eastAsia="pl-PL"/>
        </w:rPr>
        <w:drawing>
          <wp:inline distT="0" distB="0" distL="0" distR="0" wp14:anchorId="7CAF773C" wp14:editId="727E2883">
            <wp:extent cx="5676900" cy="4205111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7852" cy="420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3EA" w:rsidRDefault="00181941" w:rsidP="007526BD">
      <w:pPr>
        <w:pStyle w:val="Akapitzlist"/>
        <w:numPr>
          <w:ilvl w:val="0"/>
          <w:numId w:val="2"/>
        </w:numPr>
      </w:pPr>
      <w:r>
        <w:t xml:space="preserve"> Wnioski pozostałe:</w:t>
      </w:r>
    </w:p>
    <w:p w:rsidR="007526BD" w:rsidRDefault="007526BD" w:rsidP="007526B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1231900</wp:posOffset>
                </wp:positionV>
                <wp:extent cx="2609850" cy="400050"/>
                <wp:effectExtent l="19050" t="19050" r="38100" b="3810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40005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1B296FB" id="Prostokąt 11" o:spid="_x0000_s1026" style="position:absolute;margin-left:41.45pt;margin-top:97pt;width:205.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" filled="f" strokecolor="red" strokeweight="4.5pt">
                <v:stroke joinstyle="round"/>
              </v:rect>
            </w:pict>
          </mc:Fallback>
        </mc:AlternateContent>
      </w:r>
      <w:r w:rsidRPr="007526BD">
        <w:rPr>
          <w:noProof/>
          <w:lang w:eastAsia="pl-PL"/>
        </w:rPr>
        <w:drawing>
          <wp:inline distT="0" distB="0" distL="0" distR="0" wp14:anchorId="5E558868" wp14:editId="5F7E646B">
            <wp:extent cx="6390640" cy="206629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3EA" w:rsidRDefault="004523EA" w:rsidP="007526BD">
      <w:pPr>
        <w:pStyle w:val="Akapitzlist"/>
        <w:numPr>
          <w:ilvl w:val="0"/>
          <w:numId w:val="2"/>
        </w:numPr>
      </w:pPr>
      <w:r>
        <w:t>Wniosek o zawarcie umowy o zorganizowanie stażu (PSZ-WZUZS)</w:t>
      </w:r>
      <w:r w:rsidR="00181941">
        <w:t>:</w:t>
      </w:r>
    </w:p>
    <w:p w:rsidR="004523EA" w:rsidRDefault="004523EA" w:rsidP="004523EA">
      <w:pPr>
        <w:ind w:left="360"/>
      </w:pPr>
    </w:p>
    <w:p w:rsidR="004523EA" w:rsidRDefault="007526BD" w:rsidP="004523EA">
      <w:pPr>
        <w:ind w:left="360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746760</wp:posOffset>
                </wp:positionV>
                <wp:extent cx="3276600" cy="276225"/>
                <wp:effectExtent l="19050" t="19050" r="38100" b="4762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7622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234EDE7" id="Prostokąt 12" o:spid="_x0000_s1026" style="position:absolute;margin-left:42.2pt;margin-top:58.8pt;width:258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" filled="f" strokecolor="red" strokeweight="4.5pt">
                <v:stroke joinstyle="round"/>
              </v:rect>
            </w:pict>
          </mc:Fallback>
        </mc:AlternateContent>
      </w:r>
      <w:r w:rsidR="004523EA" w:rsidRPr="004523EA">
        <w:rPr>
          <w:noProof/>
          <w:lang w:eastAsia="pl-PL"/>
        </w:rPr>
        <w:drawing>
          <wp:inline distT="0" distB="0" distL="0" distR="0" wp14:anchorId="78E4E511" wp14:editId="7A51D597">
            <wp:extent cx="5760720" cy="1444625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3EA" w:rsidRDefault="004523EA" w:rsidP="004523EA">
      <w:pPr>
        <w:ind w:left="360"/>
      </w:pPr>
    </w:p>
    <w:p w:rsidR="004523EA" w:rsidRDefault="007526BD" w:rsidP="007526BD">
      <w:r>
        <w:t>7. Wybór adresata. Wpisujemy Gdański Urząd Pracy i klikamy „dalej”</w:t>
      </w:r>
    </w:p>
    <w:p w:rsidR="004523EA" w:rsidRDefault="004523EA" w:rsidP="004523EA">
      <w:pPr>
        <w:ind w:left="360"/>
      </w:pPr>
    </w:p>
    <w:p w:rsidR="004523EA" w:rsidRDefault="007526BD" w:rsidP="004523EA">
      <w:pPr>
        <w:ind w:left="3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5488940</wp:posOffset>
                </wp:positionH>
                <wp:positionV relativeFrom="paragraph">
                  <wp:posOffset>1441450</wp:posOffset>
                </wp:positionV>
                <wp:extent cx="502920" cy="409575"/>
                <wp:effectExtent l="19050" t="19050" r="30480" b="4762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40957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DB51908" id="Prostokąt 14" o:spid="_x0000_s1026" style="position:absolute;margin-left:432.2pt;margin-top:113.5pt;width:39.6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" filled="f" strokecolor="red" strokeweight="4.5pt">
                <v:stroke joinstyle="round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927100</wp:posOffset>
                </wp:positionV>
                <wp:extent cx="1190625" cy="381000"/>
                <wp:effectExtent l="19050" t="19050" r="47625" b="3810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8100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6E2B9C3" id="Prostokąt 13" o:spid="_x0000_s1026" style="position:absolute;margin-left:14.45pt;margin-top:73pt;width:93.7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" filled="f" strokecolor="red" strokeweight="4.5pt">
                <v:stroke joinstyle="round"/>
              </v:rect>
            </w:pict>
          </mc:Fallback>
        </mc:AlternateContent>
      </w:r>
      <w:r w:rsidR="004523EA" w:rsidRPr="004523EA">
        <w:rPr>
          <w:noProof/>
          <w:lang w:eastAsia="pl-PL"/>
        </w:rPr>
        <w:drawing>
          <wp:inline distT="0" distB="0" distL="0" distR="0" wp14:anchorId="0187C571" wp14:editId="26C18533">
            <wp:extent cx="5760720" cy="223583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A4A" w:rsidRPr="00B75A4A" w:rsidRDefault="00B75A4A" w:rsidP="00B75A4A">
      <w:pPr>
        <w:pStyle w:val="Akapitzlist"/>
        <w:rPr>
          <w:b/>
          <w:u w:val="single"/>
        </w:rPr>
      </w:pPr>
    </w:p>
    <w:p w:rsidR="007526BD" w:rsidRPr="00181941" w:rsidRDefault="007526BD" w:rsidP="007526BD">
      <w:pPr>
        <w:pStyle w:val="Akapitzlist"/>
        <w:numPr>
          <w:ilvl w:val="0"/>
          <w:numId w:val="3"/>
        </w:numPr>
        <w:rPr>
          <w:b/>
          <w:u w:val="single"/>
        </w:rPr>
      </w:pPr>
      <w:r>
        <w:t>Przechodzimy do strony logowania:</w:t>
      </w:r>
    </w:p>
    <w:p w:rsidR="00181941" w:rsidRPr="00181941" w:rsidRDefault="00181941" w:rsidP="00181941">
      <w:pPr>
        <w:pStyle w:val="Akapitzlist"/>
        <w:rPr>
          <w:b/>
          <w:color w:val="FF0000"/>
          <w:u w:val="single"/>
        </w:rPr>
      </w:pPr>
      <w:r w:rsidRPr="00181941">
        <w:rPr>
          <w:b/>
          <w:color w:val="FF0000"/>
          <w:u w:val="single"/>
        </w:rPr>
        <w:t>Jeśli nie posiadasz konta – należy wybrać opcję załóż konto i przejść przez proces rejestracji</w:t>
      </w:r>
    </w:p>
    <w:p w:rsidR="00B75A4A" w:rsidRDefault="00B75A4A" w:rsidP="00B75A4A">
      <w:pPr>
        <w:pStyle w:val="Akapitzlist"/>
      </w:pPr>
    </w:p>
    <w:p w:rsidR="00B75A4A" w:rsidRDefault="00B75A4A" w:rsidP="00B75A4A">
      <w:pPr>
        <w:pStyle w:val="Akapitzlist"/>
        <w:rPr>
          <w:b/>
          <w:u w:val="single"/>
        </w:rPr>
      </w:pPr>
      <w:r w:rsidRPr="00B75A4A">
        <w:rPr>
          <w:b/>
          <w:noProof/>
          <w:u w:val="single"/>
          <w:lang w:eastAsia="pl-PL"/>
        </w:rPr>
        <w:drawing>
          <wp:inline distT="0" distB="0" distL="0" distR="0" wp14:anchorId="584605E1" wp14:editId="5B7EA7F0">
            <wp:extent cx="4934639" cy="2753109"/>
            <wp:effectExtent l="0" t="0" r="0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34639" cy="275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A4A" w:rsidRDefault="00B75A4A" w:rsidP="00B75A4A">
      <w:pPr>
        <w:pStyle w:val="Akapitzlist"/>
        <w:rPr>
          <w:b/>
          <w:u w:val="single"/>
        </w:rPr>
      </w:pPr>
    </w:p>
    <w:p w:rsidR="00B75A4A" w:rsidRDefault="00B75A4A" w:rsidP="00B75A4A">
      <w:pPr>
        <w:pStyle w:val="Akapitzlist"/>
        <w:numPr>
          <w:ilvl w:val="0"/>
          <w:numId w:val="3"/>
        </w:numPr>
      </w:pPr>
      <w:r w:rsidRPr="00B75A4A">
        <w:t>Przechodzimy do metody logowania:</w:t>
      </w:r>
    </w:p>
    <w:p w:rsidR="00B75A4A" w:rsidRDefault="00B75A4A" w:rsidP="00B75A4A">
      <w:pPr>
        <w:ind w:left="360"/>
      </w:pPr>
    </w:p>
    <w:p w:rsidR="00181941" w:rsidRPr="00181941" w:rsidRDefault="00B75A4A" w:rsidP="00181941">
      <w:pPr>
        <w:ind w:left="360"/>
      </w:pPr>
      <w:r w:rsidRPr="00B75A4A">
        <w:rPr>
          <w:noProof/>
          <w:lang w:eastAsia="pl-PL"/>
        </w:rPr>
        <w:lastRenderedPageBreak/>
        <w:drawing>
          <wp:inline distT="0" distB="0" distL="0" distR="0" wp14:anchorId="5A32F252" wp14:editId="4D357E61">
            <wp:extent cx="6390640" cy="2828925"/>
            <wp:effectExtent l="0" t="0" r="0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941" w:rsidRDefault="00181941" w:rsidP="007526BD">
      <w:pPr>
        <w:rPr>
          <w:b/>
          <w:u w:val="single"/>
        </w:rPr>
      </w:pPr>
    </w:p>
    <w:p w:rsidR="007C756E" w:rsidRPr="007526BD" w:rsidRDefault="00C870E1" w:rsidP="007526BD">
      <w:pPr>
        <w:rPr>
          <w:b/>
          <w:u w:val="single"/>
        </w:rPr>
      </w:pPr>
      <w:r w:rsidRPr="007526BD">
        <w:rPr>
          <w:b/>
          <w:u w:val="single"/>
        </w:rPr>
        <w:t>Uwaga!</w:t>
      </w:r>
    </w:p>
    <w:p w:rsidR="00C870E1" w:rsidRPr="00C870E1" w:rsidRDefault="00C870E1" w:rsidP="003D1420">
      <w:r w:rsidRPr="00C870E1">
        <w:t>Uzupełniając</w:t>
      </w:r>
      <w:r>
        <w:t xml:space="preserve"> wniosek wypełnij wszystkie zamieszczone w nim pola!</w:t>
      </w:r>
    </w:p>
    <w:p w:rsidR="007C756E" w:rsidRPr="00515B6D" w:rsidRDefault="007C756E" w:rsidP="003D1420">
      <w:pPr>
        <w:rPr>
          <w:b/>
          <w:u w:val="single"/>
        </w:rPr>
      </w:pPr>
      <w:r w:rsidRPr="00515B6D">
        <w:rPr>
          <w:b/>
          <w:u w:val="single"/>
        </w:rPr>
        <w:t>Uwaga</w:t>
      </w:r>
      <w:r w:rsidR="00B75A4A">
        <w:rPr>
          <w:b/>
          <w:u w:val="single"/>
        </w:rPr>
        <w:t xml:space="preserve"> 2</w:t>
      </w:r>
      <w:r w:rsidRPr="00515B6D">
        <w:rPr>
          <w:b/>
          <w:u w:val="single"/>
        </w:rPr>
        <w:t>!</w:t>
      </w:r>
    </w:p>
    <w:p w:rsidR="007C756E" w:rsidRDefault="007C756E" w:rsidP="003D1420">
      <w:r>
        <w:t>Wypełniając wniosek uzupełnij:</w:t>
      </w:r>
    </w:p>
    <w:p w:rsidR="007C756E" w:rsidRDefault="007C756E" w:rsidP="003D1420">
      <w:r>
        <w:t xml:space="preserve">Załącznik </w:t>
      </w:r>
      <w:r w:rsidR="00430461">
        <w:t xml:space="preserve">nr 1 </w:t>
      </w:r>
      <w:r>
        <w:t>do stanowiska pracy - 1</w:t>
      </w:r>
    </w:p>
    <w:p w:rsidR="00C870E1" w:rsidRDefault="007C756E" w:rsidP="003D1420">
      <w:r>
        <w:t>Opis</w:t>
      </w:r>
      <w:r w:rsidR="00644FEB">
        <w:t xml:space="preserve"> zadań jakie będą wykonywane podczas stażu przez bezrobotnego/inną osobę uprawnioną</w:t>
      </w:r>
      <w:r>
        <w:t>:</w:t>
      </w:r>
    </w:p>
    <w:p w:rsidR="007C756E" w:rsidRDefault="007C756E" w:rsidP="003D1420">
      <w:r>
        <w:t xml:space="preserve"> - w minimum 5 punktach.</w:t>
      </w:r>
      <w:r w:rsidR="00645684">
        <w:t xml:space="preserve"> Uwzględniając, że staż jest formą nauki zawodu</w:t>
      </w:r>
      <w:r w:rsidR="00CC0273">
        <w:t>.</w:t>
      </w:r>
    </w:p>
    <w:p w:rsidR="007C756E" w:rsidRPr="00C870E1" w:rsidRDefault="007C756E" w:rsidP="003D1420">
      <w:pPr>
        <w:rPr>
          <w:b/>
          <w:u w:val="single"/>
        </w:rPr>
      </w:pPr>
      <w:r w:rsidRPr="00C870E1">
        <w:rPr>
          <w:b/>
          <w:u w:val="single"/>
        </w:rPr>
        <w:t xml:space="preserve">Uwaga </w:t>
      </w:r>
      <w:r w:rsidR="00B75A4A">
        <w:rPr>
          <w:b/>
          <w:u w:val="single"/>
        </w:rPr>
        <w:t>3</w:t>
      </w:r>
      <w:r w:rsidRPr="00C870E1">
        <w:rPr>
          <w:b/>
          <w:u w:val="single"/>
        </w:rPr>
        <w:t>!</w:t>
      </w:r>
    </w:p>
    <w:p w:rsidR="00B75A4A" w:rsidRDefault="007C756E" w:rsidP="003D1420">
      <w:r>
        <w:t xml:space="preserve">Wypełnij </w:t>
      </w:r>
      <w:r w:rsidR="00B75A4A" w:rsidRPr="00C21E65">
        <w:rPr>
          <w:b/>
        </w:rPr>
        <w:t>informację uzupełniającą</w:t>
      </w:r>
      <w:r w:rsidR="00C21E65">
        <w:t xml:space="preserve"> </w:t>
      </w:r>
      <w:r w:rsidR="00C21E65" w:rsidRPr="00C21E65">
        <w:rPr>
          <w:b/>
        </w:rPr>
        <w:t xml:space="preserve">do wniosku </w:t>
      </w:r>
      <w:r w:rsidR="003259E2">
        <w:rPr>
          <w:b/>
        </w:rPr>
        <w:t>PSZ-WZUZS</w:t>
      </w:r>
      <w:r w:rsidR="00CC0273">
        <w:t xml:space="preserve"> i dołącz</w:t>
      </w:r>
      <w:r w:rsidR="003259E2">
        <w:t xml:space="preserve"> do wniosku.</w:t>
      </w:r>
    </w:p>
    <w:p w:rsidR="00346772" w:rsidRPr="00B75A4A" w:rsidRDefault="00B75A4A" w:rsidP="003D1420">
      <w:pPr>
        <w:rPr>
          <w:b/>
          <w:u w:val="single"/>
        </w:rPr>
      </w:pPr>
      <w:r w:rsidRPr="00B75A4A">
        <w:rPr>
          <w:b/>
          <w:u w:val="single"/>
        </w:rPr>
        <w:t>Uwaga 4!</w:t>
      </w:r>
    </w:p>
    <w:p w:rsidR="00346772" w:rsidRDefault="00CC0273" w:rsidP="003D1420">
      <w:r>
        <w:t>Dodaj</w:t>
      </w:r>
      <w:r w:rsidR="00346772">
        <w:t xml:space="preserve"> załącznik o przetwarzaniu danych osobowych przez GUP</w:t>
      </w:r>
      <w:r>
        <w:t>.</w:t>
      </w:r>
    </w:p>
    <w:sectPr w:rsidR="00346772" w:rsidSect="00A1018A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76FF"/>
    <w:multiLevelType w:val="hybridMultilevel"/>
    <w:tmpl w:val="CC28C65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0285CEA"/>
    <w:multiLevelType w:val="hybridMultilevel"/>
    <w:tmpl w:val="BB38D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059C1"/>
    <w:multiLevelType w:val="hybridMultilevel"/>
    <w:tmpl w:val="35AA1C3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A5"/>
    <w:rsid w:val="00010F8D"/>
    <w:rsid w:val="00181941"/>
    <w:rsid w:val="003259E2"/>
    <w:rsid w:val="00337574"/>
    <w:rsid w:val="00346772"/>
    <w:rsid w:val="003D1420"/>
    <w:rsid w:val="00430461"/>
    <w:rsid w:val="004523EA"/>
    <w:rsid w:val="00515B6D"/>
    <w:rsid w:val="005F79A5"/>
    <w:rsid w:val="00644FEB"/>
    <w:rsid w:val="00645684"/>
    <w:rsid w:val="007526BD"/>
    <w:rsid w:val="007C756E"/>
    <w:rsid w:val="00870BDA"/>
    <w:rsid w:val="0098346E"/>
    <w:rsid w:val="00A1018A"/>
    <w:rsid w:val="00B248F4"/>
    <w:rsid w:val="00B75A4A"/>
    <w:rsid w:val="00C21E65"/>
    <w:rsid w:val="00C870E1"/>
    <w:rsid w:val="00CC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32531-8BF4-4974-8C6D-D878C1ED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23E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2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aca.gov.pl/eurzad/strona-glowna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E42A8-B658-4C6F-AD1A-ACAA34D7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8A67915B.dotm</Template>
  <TotalTime>1</TotalTime>
  <Pages>4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Góral</dc:creator>
  <cp:keywords/>
  <dc:description/>
  <cp:lastModifiedBy>Monika Góral</cp:lastModifiedBy>
  <cp:revision>2</cp:revision>
  <dcterms:created xsi:type="dcterms:W3CDTF">2023-12-21T11:16:00Z</dcterms:created>
  <dcterms:modified xsi:type="dcterms:W3CDTF">2023-12-21T11:16:00Z</dcterms:modified>
</cp:coreProperties>
</file>